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8E" w:rsidRDefault="004D0B8E" w:rsidP="004D0B8E">
      <w:pPr>
        <w:pStyle w:val="HeadHatzaotHok"/>
        <w:jc w:val="right"/>
        <w:rPr>
          <w:bCs w:val="0"/>
          <w:szCs w:val="20"/>
          <w:rtl/>
        </w:rPr>
      </w:pPr>
      <w:r w:rsidRPr="00F27D74">
        <w:rPr>
          <w:bCs w:val="0"/>
          <w:szCs w:val="20"/>
          <w:rtl/>
        </w:rPr>
        <w:t>מספר פנימי:</w:t>
      </w:r>
      <w:r>
        <w:rPr>
          <w:bCs w:val="0"/>
          <w:szCs w:val="20"/>
          <w:rtl/>
        </w:rPr>
        <w:t xml:space="preserve"> 477833</w:t>
      </w:r>
    </w:p>
    <w:p w:rsidR="00E13C27" w:rsidRPr="00DB7060" w:rsidRDefault="00E13C27" w:rsidP="00E13C27">
      <w:pPr>
        <w:pStyle w:val="HeadHatzaotHok"/>
        <w:rPr>
          <w:sz w:val="28"/>
          <w:szCs w:val="28"/>
          <w:rtl/>
        </w:rPr>
      </w:pPr>
      <w:r w:rsidRPr="00DB7060">
        <w:rPr>
          <w:sz w:val="28"/>
          <w:szCs w:val="28"/>
          <w:rtl/>
        </w:rPr>
        <w:t xml:space="preserve">הכנסת </w:t>
      </w:r>
      <w:bookmarkStart w:id="0" w:name="KnessetNum"/>
      <w:r w:rsidR="00AE7D66" w:rsidRPr="00AE7D66">
        <w:rPr>
          <w:sz w:val="28"/>
          <w:szCs w:val="28"/>
          <w:rtl/>
        </w:rPr>
        <w:t>התשע-עשרה</w:t>
      </w:r>
      <w:bookmarkEnd w:id="0"/>
    </w:p>
    <w:p w:rsidR="00E13C27" w:rsidRDefault="00E13C27" w:rsidP="00E13C27">
      <w:pPr>
        <w:rPr>
          <w:rFonts w:cs="David"/>
          <w:sz w:val="26"/>
          <w:szCs w:val="26"/>
          <w:rtl/>
        </w:rPr>
      </w:pPr>
    </w:p>
    <w:p w:rsidR="00E13C27" w:rsidRPr="00B35784" w:rsidRDefault="00AE7D66" w:rsidP="0091204F">
      <w:pPr>
        <w:pStyle w:val="David"/>
        <w:ind w:left="2880" w:firstLine="663"/>
        <w:rPr>
          <w:b/>
          <w:bCs/>
          <w:rtl/>
        </w:rPr>
      </w:pPr>
      <w:bookmarkStart w:id="1" w:name="MKsSingleOrMulti"/>
      <w:r w:rsidRPr="004C4603">
        <w:rPr>
          <w:rFonts w:hint="cs"/>
          <w:b/>
          <w:bCs/>
          <w:rtl/>
        </w:rPr>
        <w:t>יוזם</w:t>
      </w:r>
      <w:r w:rsidRPr="004C4603">
        <w:rPr>
          <w:b/>
          <w:bCs/>
          <w:rtl/>
        </w:rPr>
        <w:t xml:space="preserve">:           </w:t>
      </w:r>
      <w:r w:rsidRPr="004C4603">
        <w:rPr>
          <w:rFonts w:hint="cs"/>
          <w:b/>
          <w:bCs/>
          <w:rtl/>
        </w:rPr>
        <w:t>חבר</w:t>
      </w:r>
      <w:r w:rsidRPr="004C4603">
        <w:rPr>
          <w:b/>
          <w:bCs/>
          <w:rtl/>
        </w:rPr>
        <w:t xml:space="preserve"> </w:t>
      </w:r>
      <w:r w:rsidRPr="004C4603">
        <w:rPr>
          <w:rFonts w:hint="cs"/>
          <w:b/>
          <w:bCs/>
          <w:rtl/>
        </w:rPr>
        <w:t>הכנסת</w:t>
      </w:r>
      <w:bookmarkEnd w:id="1"/>
      <w:r w:rsidR="00B35784">
        <w:tab/>
      </w:r>
      <w:bookmarkStart w:id="2" w:name="MKs"/>
      <w:r w:rsidRPr="00AE7D66">
        <w:rPr>
          <w:rFonts w:hint="cs"/>
          <w:b/>
          <w:bCs/>
          <w:rtl/>
        </w:rPr>
        <w:t>יריב</w:t>
      </w:r>
      <w:r w:rsidRPr="00AE7D66">
        <w:rPr>
          <w:b/>
          <w:bCs/>
          <w:rtl/>
        </w:rPr>
        <w:t xml:space="preserve"> </w:t>
      </w:r>
      <w:r w:rsidRPr="00AE7D66">
        <w:rPr>
          <w:rFonts w:hint="cs"/>
          <w:b/>
          <w:bCs/>
          <w:rtl/>
        </w:rPr>
        <w:t>לוין</w:t>
      </w:r>
      <w:bookmarkEnd w:id="2"/>
    </w:p>
    <w:p w:rsidR="00E13C27" w:rsidRDefault="001A57B9" w:rsidP="00B35784">
      <w:pPr>
        <w:ind w:firstLine="3543"/>
        <w:rPr>
          <w:rFonts w:cs="David"/>
          <w:sz w:val="26"/>
          <w:szCs w:val="26"/>
          <w:rtl/>
        </w:rPr>
      </w:pPr>
      <w:r>
        <w:rPr>
          <w:noProof/>
          <w:lang w:eastAsia="en-US"/>
        </w:rPr>
        <w:pict>
          <v:polyline id="_x0000_s1026" style="position:absolute;left:0;text-align:left;z-index:251658240" points=".1pt,5.1pt,304.8pt,3.85pt" coordsize="6094,25" filled="f" stroked="f">
            <v:path arrowok="t"/>
            <w10:wrap anchorx="page"/>
          </v:polyline>
        </w:pict>
      </w:r>
      <w:bookmarkStart w:id="3" w:name="MKsSingleOrMulti1"/>
      <w:bookmarkEnd w:id="3"/>
      <w:r w:rsidR="002200A1">
        <w:rPr>
          <w:rFonts w:cs="David"/>
          <w:sz w:val="26"/>
          <w:szCs w:val="26"/>
          <w:rtl/>
        </w:rPr>
        <w:tab/>
      </w:r>
      <w:bookmarkStart w:id="4" w:name="MKs1"/>
      <w:bookmarkEnd w:id="4"/>
    </w:p>
    <w:p w:rsidR="00E13C27" w:rsidRDefault="001A57B9" w:rsidP="00292712">
      <w:pPr>
        <w:ind w:left="2919" w:firstLine="720"/>
        <w:rPr>
          <w:rFonts w:cs="David"/>
          <w:sz w:val="26"/>
          <w:szCs w:val="26"/>
          <w:rtl/>
        </w:rPr>
      </w:pPr>
      <w:r>
        <w:rPr>
          <w:noProof/>
          <w:lang w:eastAsia="en-US"/>
        </w:rPr>
        <w:pict>
          <v:polyline id="_x0000_s1027" style="position:absolute;left:0;text-align:left;z-index:251657216" points=".1pt,5.1pt,305.55pt,3.75pt" coordsize="6109,27" filled="f">
            <v:path arrowok="t"/>
            <w10:wrap anchorx="page"/>
          </v:polyline>
        </w:pict>
      </w:r>
      <w:r w:rsidR="00E13C27">
        <w:rPr>
          <w:rFonts w:cs="David"/>
          <w:sz w:val="26"/>
          <w:szCs w:val="26"/>
          <w:rtl/>
        </w:rPr>
        <w:tab/>
      </w:r>
      <w:r w:rsidR="00E13C27">
        <w:rPr>
          <w:rFonts w:cs="David"/>
          <w:sz w:val="26"/>
          <w:szCs w:val="26"/>
          <w:rtl/>
        </w:rPr>
        <w:tab/>
      </w:r>
      <w:r w:rsidR="00E13C27">
        <w:rPr>
          <w:rFonts w:cs="David"/>
          <w:sz w:val="26"/>
          <w:szCs w:val="26"/>
          <w:rtl/>
        </w:rPr>
        <w:tab/>
      </w:r>
      <w:r w:rsidR="00E13C27">
        <w:rPr>
          <w:rFonts w:cs="David"/>
          <w:sz w:val="26"/>
          <w:szCs w:val="26"/>
          <w:rtl/>
        </w:rPr>
        <w:tab/>
      </w:r>
      <w:bookmarkStart w:id="5" w:name="LawNum"/>
      <w:r w:rsidR="00FC4AB0" w:rsidRPr="00FC4AB0">
        <w:rPr>
          <w:rFonts w:cs="David" w:hint="cs"/>
          <w:sz w:val="26"/>
          <w:szCs w:val="26"/>
          <w:rtl/>
        </w:rPr>
        <w:t>פ</w:t>
      </w:r>
      <w:r w:rsidR="00FC4AB0" w:rsidRPr="00FC4AB0">
        <w:rPr>
          <w:rFonts w:cs="David"/>
          <w:sz w:val="26"/>
          <w:szCs w:val="26"/>
          <w:rtl/>
        </w:rPr>
        <w:t>/1074/19</w:t>
      </w:r>
      <w:bookmarkEnd w:id="5"/>
      <w:r w:rsidR="00E13C27">
        <w:rPr>
          <w:rFonts w:cs="David"/>
          <w:sz w:val="26"/>
          <w:szCs w:val="26"/>
          <w:rtl/>
        </w:rPr>
        <w:tab/>
      </w:r>
      <w:r w:rsidR="00E13C27">
        <w:rPr>
          <w:rFonts w:cs="David"/>
          <w:sz w:val="26"/>
          <w:szCs w:val="26"/>
          <w:rtl/>
        </w:rPr>
        <w:tab/>
      </w:r>
      <w:r w:rsidR="00E13C27">
        <w:rPr>
          <w:rFonts w:cs="David"/>
          <w:sz w:val="26"/>
          <w:szCs w:val="26"/>
          <w:rtl/>
        </w:rPr>
        <w:tab/>
      </w:r>
    </w:p>
    <w:p w:rsidR="00E13C27" w:rsidRDefault="00E13C27" w:rsidP="00E13C27">
      <w:pPr>
        <w:spacing w:before="0" w:line="360" w:lineRule="auto"/>
        <w:ind w:left="2880" w:firstLine="720"/>
        <w:rPr>
          <w:rFonts w:cs="David"/>
          <w:sz w:val="26"/>
          <w:szCs w:val="26"/>
          <w:rtl/>
        </w:rPr>
      </w:pPr>
    </w:p>
    <w:p w:rsidR="00E13C27" w:rsidRDefault="000B02A6" w:rsidP="004D0B8E">
      <w:pPr>
        <w:pStyle w:val="HeadHatzaotHok"/>
        <w:tabs>
          <w:tab w:val="left" w:pos="4071"/>
          <w:tab w:val="center" w:pos="4819"/>
        </w:tabs>
        <w:spacing w:before="0"/>
        <w:rPr>
          <w:sz w:val="26"/>
          <w:rtl/>
        </w:rPr>
      </w:pPr>
      <w:bookmarkStart w:id="6" w:name="Title"/>
      <w:r w:rsidRPr="000B02A6">
        <w:rPr>
          <w:sz w:val="26"/>
          <w:rtl/>
        </w:rPr>
        <w:t xml:space="preserve">הצעת חוק המכר (דירות) (הבטחת השקעות של רוכשי דירות) (תיקון </w:t>
      </w:r>
      <w:r w:rsidR="004D0B8E">
        <w:rPr>
          <w:sz w:val="26"/>
          <w:rtl/>
        </w:rPr>
        <w:t>–</w:t>
      </w:r>
      <w:r w:rsidRPr="000B02A6">
        <w:rPr>
          <w:sz w:val="26"/>
          <w:rtl/>
        </w:rPr>
        <w:t xml:space="preserve"> הסרת שעבוד תאגיד בנקאי מלווה), התשע"</w:t>
      </w:r>
      <w:r w:rsidR="004D0B8E">
        <w:rPr>
          <w:sz w:val="26"/>
          <w:rtl/>
        </w:rPr>
        <w:t>ג–</w:t>
      </w:r>
      <w:r w:rsidRPr="000B02A6">
        <w:rPr>
          <w:sz w:val="26"/>
          <w:rtl/>
        </w:rPr>
        <w:t>201</w:t>
      </w:r>
      <w:bookmarkEnd w:id="6"/>
      <w:r w:rsidR="00873E65">
        <w:rPr>
          <w:sz w:val="26"/>
          <w:rtl/>
        </w:rPr>
        <w:t>3</w:t>
      </w:r>
    </w:p>
    <w:p w:rsidR="00873E65" w:rsidRPr="00873E65" w:rsidRDefault="00873E65" w:rsidP="004C4603">
      <w:pPr>
        <w:ind w:left="2919" w:firstLine="720"/>
        <w:rPr>
          <w:rFonts w:cs="David"/>
          <w:b/>
          <w:bCs/>
          <w:spacing w:val="0"/>
          <w:sz w:val="26"/>
          <w:szCs w:val="26"/>
          <w:rtl/>
        </w:rPr>
      </w:pPr>
      <w:r w:rsidRPr="00873E65">
        <w:rPr>
          <w:rFonts w:cs="David"/>
          <w:sz w:val="26"/>
          <w:szCs w:val="26"/>
          <w:rtl/>
        </w:rPr>
        <w:tab/>
      </w:r>
    </w:p>
    <w:tbl>
      <w:tblPr>
        <w:bidiVisual/>
        <w:tblW w:w="9636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1869"/>
        <w:gridCol w:w="624"/>
        <w:gridCol w:w="1871"/>
        <w:gridCol w:w="624"/>
        <w:gridCol w:w="4648"/>
      </w:tblGrid>
      <w:tr w:rsidR="00246D5C" w:rsidTr="004C4603">
        <w:trPr>
          <w:cantSplit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SideHeading"/>
              <w:ind w:right="0"/>
              <w:rPr>
                <w:rtl/>
              </w:rPr>
            </w:pPr>
            <w:r w:rsidRPr="004C4603">
              <w:rPr>
                <w:rtl/>
              </w:rPr>
              <w:t>הוספת סעיף 2ג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Text"/>
              <w:ind w:right="0"/>
              <w:jc w:val="both"/>
              <w:rPr>
                <w:rtl/>
              </w:rPr>
            </w:pPr>
            <w:r w:rsidRPr="004C4603">
              <w:rPr>
                <w:rtl/>
              </w:rPr>
              <w:t>1.</w:t>
            </w: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D0B8E">
            <w:pPr>
              <w:pStyle w:val="TableBlock"/>
              <w:rPr>
                <w:rtl/>
              </w:rPr>
            </w:pPr>
            <w:r w:rsidRPr="004C4603">
              <w:rPr>
                <w:rtl/>
              </w:rPr>
              <w:t>בחוק המכר (דירות)</w:t>
            </w:r>
            <w:r w:rsidR="00BB0163" w:rsidRPr="004C4603">
              <w:rPr>
                <w:rtl/>
              </w:rPr>
              <w:t xml:space="preserve"> </w:t>
            </w:r>
            <w:r w:rsidRPr="004C4603">
              <w:rPr>
                <w:rtl/>
              </w:rPr>
              <w:t>(הבטחת</w:t>
            </w:r>
            <w:r w:rsidR="004D0B8E">
              <w:rPr>
                <w:rtl/>
              </w:rPr>
              <w:t xml:space="preserve"> השקעות של רוכשי דירות), התשל"ה</w:t>
            </w:r>
            <w:r w:rsidRPr="004C4603">
              <w:rPr>
                <w:rtl/>
              </w:rPr>
              <w:t>–1974</w:t>
            </w:r>
            <w:r w:rsidR="00BB0163" w:rsidRPr="004C4603">
              <w:rPr>
                <w:vertAlign w:val="superscript"/>
                <w:rtl/>
              </w:rPr>
              <w:footnoteReference w:id="2"/>
            </w:r>
            <w:r w:rsidRPr="004C4603">
              <w:rPr>
                <w:rtl/>
              </w:rPr>
              <w:t xml:space="preserve"> (להלן – החוק</w:t>
            </w:r>
            <w:r w:rsidR="00214F38" w:rsidRPr="004C4603">
              <w:rPr>
                <w:rtl/>
              </w:rPr>
              <w:t xml:space="preserve"> העיקרי</w:t>
            </w:r>
            <w:r w:rsidRPr="004C4603">
              <w:rPr>
                <w:rtl/>
              </w:rPr>
              <w:t>), אחרי סעיף 2ב יבוא:</w:t>
            </w:r>
          </w:p>
        </w:tc>
      </w:tr>
      <w:tr w:rsidR="00E91FB6" w:rsidTr="004C4603">
        <w:tblPrEx>
          <w:tblLook w:val="01E0"/>
        </w:tblPrEx>
        <w:trPr>
          <w:cantSplit/>
        </w:trPr>
        <w:tc>
          <w:tcPr>
            <w:tcW w:w="1869" w:type="dxa"/>
          </w:tcPr>
          <w:p w:rsidR="00E91FB6" w:rsidRDefault="00E91FB6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E91FB6" w:rsidRDefault="00E91FB6">
            <w:pPr>
              <w:pStyle w:val="TableText"/>
              <w:keepLines w:val="0"/>
            </w:pPr>
          </w:p>
        </w:tc>
        <w:tc>
          <w:tcPr>
            <w:tcW w:w="1871" w:type="dxa"/>
          </w:tcPr>
          <w:p w:rsidR="00E91FB6" w:rsidRDefault="00214F38" w:rsidP="004C4603">
            <w:pPr>
              <w:pStyle w:val="TableInnerSideHeading"/>
            </w:pPr>
            <w:r>
              <w:rPr>
                <w:rtl/>
              </w:rPr>
              <w:t>"</w:t>
            </w:r>
            <w:r w:rsidR="00475DC2">
              <w:rPr>
                <w:rtl/>
              </w:rPr>
              <w:t>הודעה בדבר הסרת ש</w:t>
            </w:r>
            <w:r w:rsidR="00436885">
              <w:rPr>
                <w:rtl/>
              </w:rPr>
              <w:t>עבוד תאגיד בנקאי מלווה</w:t>
            </w:r>
          </w:p>
        </w:tc>
        <w:tc>
          <w:tcPr>
            <w:tcW w:w="624" w:type="dxa"/>
          </w:tcPr>
          <w:p w:rsidR="00E91FB6" w:rsidRDefault="00214F38">
            <w:pPr>
              <w:pStyle w:val="TableText"/>
            </w:pPr>
            <w:r>
              <w:rPr>
                <w:rtl/>
              </w:rPr>
              <w:t>2ג</w:t>
            </w:r>
            <w:r w:rsidR="007C7EE0">
              <w:rPr>
                <w:rtl/>
              </w:rPr>
              <w:t>.</w:t>
            </w:r>
          </w:p>
        </w:tc>
        <w:tc>
          <w:tcPr>
            <w:tcW w:w="4648" w:type="dxa"/>
          </w:tcPr>
          <w:p w:rsidR="00E91FB6" w:rsidRDefault="00214F38" w:rsidP="004C4603">
            <w:pPr>
              <w:pStyle w:val="TableBlock"/>
              <w:rPr>
                <w:rtl/>
              </w:rPr>
            </w:pPr>
            <w:r>
              <w:rPr>
                <w:rtl/>
              </w:rPr>
              <w:t>(א)</w:t>
            </w:r>
            <w:r>
              <w:rPr>
                <w:rtl/>
              </w:rPr>
              <w:tab/>
            </w:r>
            <w:r w:rsidRPr="00246D5C">
              <w:rPr>
                <w:sz w:val="26"/>
                <w:rtl/>
              </w:rPr>
              <w:t xml:space="preserve">בתוך 30 ימים ממועד התשלום הראשון באמצעות שובר על ידי הקונה, </w:t>
            </w:r>
            <w:r w:rsidR="007C7EE0">
              <w:rPr>
                <w:sz w:val="26"/>
                <w:rtl/>
              </w:rPr>
              <w:t xml:space="preserve">כאמור בסעיף 3ב, </w:t>
            </w:r>
            <w:r w:rsidR="007C7EE0" w:rsidRPr="004C4603">
              <w:rPr>
                <w:sz w:val="26"/>
                <w:rtl/>
              </w:rPr>
              <w:t>יפעל</w:t>
            </w:r>
            <w:r w:rsidR="007C7EE0">
              <w:rPr>
                <w:sz w:val="26"/>
                <w:rtl/>
              </w:rPr>
              <w:t xml:space="preserve"> </w:t>
            </w:r>
            <w:r w:rsidRPr="00246D5C">
              <w:rPr>
                <w:sz w:val="26"/>
                <w:rtl/>
              </w:rPr>
              <w:t xml:space="preserve">המוכר למתן הודעה בכתב, בנוסח הקבוע בתוספת (להלן – ההודעה), מאת </w:t>
            </w:r>
            <w:r w:rsidR="007C7EE0">
              <w:rPr>
                <w:sz w:val="26"/>
                <w:rtl/>
              </w:rPr>
              <w:t>ה</w:t>
            </w:r>
            <w:r w:rsidRPr="00246D5C">
              <w:rPr>
                <w:sz w:val="26"/>
                <w:rtl/>
              </w:rPr>
              <w:t xml:space="preserve">תאגיד </w:t>
            </w:r>
            <w:r w:rsidR="007C7EE0">
              <w:rPr>
                <w:sz w:val="26"/>
                <w:rtl/>
              </w:rPr>
              <w:t>ה</w:t>
            </w:r>
            <w:r w:rsidRPr="00246D5C">
              <w:rPr>
                <w:sz w:val="26"/>
                <w:rtl/>
              </w:rPr>
              <w:t xml:space="preserve">בנקאי </w:t>
            </w:r>
            <w:r w:rsidR="007C7EE0">
              <w:rPr>
                <w:sz w:val="26"/>
                <w:rtl/>
              </w:rPr>
              <w:t>ה</w:t>
            </w:r>
            <w:r w:rsidRPr="00246D5C">
              <w:rPr>
                <w:sz w:val="26"/>
                <w:rtl/>
              </w:rPr>
              <w:t xml:space="preserve">מלווה או מאת </w:t>
            </w:r>
            <w:r w:rsidR="007C7EE0">
              <w:rPr>
                <w:sz w:val="26"/>
                <w:rtl/>
              </w:rPr>
              <w:t>ה</w:t>
            </w:r>
            <w:r w:rsidRPr="00246D5C">
              <w:rPr>
                <w:sz w:val="26"/>
                <w:rtl/>
              </w:rPr>
              <w:t>מבטח</w:t>
            </w:r>
            <w:r w:rsidR="007C7EE0">
              <w:rPr>
                <w:sz w:val="26"/>
                <w:rtl/>
              </w:rPr>
              <w:t>,</w:t>
            </w:r>
            <w:r w:rsidRPr="00246D5C">
              <w:rPr>
                <w:sz w:val="26"/>
                <w:rtl/>
              </w:rPr>
              <w:t xml:space="preserve"> כמשמעותו בסעיף 2(2), לפיה שעבוד או התחייבות לשעבוד, לפי העניין, שניתנו לטובת התאגיד הבנקאי המלווה או המבטח, לא ימומשו מתוך הדירה ויימחקו</w:t>
            </w:r>
            <w:r w:rsidR="007C7EE0">
              <w:rPr>
                <w:sz w:val="26"/>
                <w:rtl/>
              </w:rPr>
              <w:t>, בהתאם לתנאים האמורים בהודעה</w:t>
            </w:r>
            <w:r w:rsidRPr="00246D5C">
              <w:rPr>
                <w:sz w:val="26"/>
                <w:rtl/>
              </w:rPr>
              <w:t>.</w:t>
            </w:r>
          </w:p>
        </w:tc>
      </w:tr>
      <w:tr w:rsidR="00214F38" w:rsidTr="004C4603">
        <w:tblPrEx>
          <w:tblLook w:val="01E0"/>
        </w:tblPrEx>
        <w:trPr>
          <w:cantSplit/>
        </w:trPr>
        <w:tc>
          <w:tcPr>
            <w:tcW w:w="1869" w:type="dxa"/>
          </w:tcPr>
          <w:p w:rsidR="00214F38" w:rsidRDefault="00214F38">
            <w:pPr>
              <w:pStyle w:val="TableSideHeading"/>
              <w:keepLines w:val="0"/>
            </w:pPr>
          </w:p>
        </w:tc>
        <w:tc>
          <w:tcPr>
            <w:tcW w:w="624" w:type="dxa"/>
          </w:tcPr>
          <w:p w:rsidR="00214F38" w:rsidRDefault="00214F38">
            <w:pPr>
              <w:pStyle w:val="TableText"/>
              <w:keepLines w:val="0"/>
            </w:pPr>
          </w:p>
        </w:tc>
        <w:tc>
          <w:tcPr>
            <w:tcW w:w="1871" w:type="dxa"/>
          </w:tcPr>
          <w:p w:rsidR="00214F38" w:rsidRDefault="00214F38">
            <w:pPr>
              <w:pStyle w:val="TableInnerSideHeading"/>
            </w:pPr>
          </w:p>
        </w:tc>
        <w:tc>
          <w:tcPr>
            <w:tcW w:w="624" w:type="dxa"/>
          </w:tcPr>
          <w:p w:rsidR="00214F38" w:rsidRDefault="00214F38">
            <w:pPr>
              <w:pStyle w:val="TableText"/>
            </w:pPr>
          </w:p>
        </w:tc>
        <w:tc>
          <w:tcPr>
            <w:tcW w:w="4648" w:type="dxa"/>
          </w:tcPr>
          <w:p w:rsidR="00214F38" w:rsidRDefault="00214F38" w:rsidP="004C4603">
            <w:pPr>
              <w:pStyle w:val="TableBlock"/>
            </w:pPr>
            <w:r w:rsidRPr="00246D5C">
              <w:rPr>
                <w:sz w:val="26"/>
                <w:rtl/>
              </w:rPr>
              <w:t>(ב)</w:t>
            </w:r>
            <w:r w:rsidR="002534C7">
              <w:rPr>
                <w:sz w:val="26"/>
                <w:rtl/>
              </w:rPr>
              <w:tab/>
            </w:r>
            <w:r w:rsidRPr="00246D5C">
              <w:rPr>
                <w:sz w:val="26"/>
                <w:rtl/>
              </w:rPr>
              <w:t>לא היה התאגיד הבנקאי שנתן ערבות בנקאית בהתאם לסעיף 2(1), תאגיד בנקאי מלווה, יפעל המוכר למתן ההודעה בתוך 30 ימים ממועד התשלום הראשון על ידי הקונה.</w:t>
            </w:r>
            <w:r>
              <w:rPr>
                <w:sz w:val="26"/>
                <w:rtl/>
              </w:rPr>
              <w:t>"</w:t>
            </w:r>
          </w:p>
        </w:tc>
      </w:tr>
      <w:tr w:rsidR="00246D5C" w:rsidTr="004C4603">
        <w:trPr>
          <w:cantSplit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SideHeading"/>
              <w:ind w:right="0"/>
              <w:rPr>
                <w:rtl/>
              </w:rPr>
            </w:pPr>
            <w:r w:rsidRPr="004C4603">
              <w:rPr>
                <w:rtl/>
              </w:rPr>
              <w:t>תיקון סעיף 4ו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Text"/>
              <w:ind w:right="0"/>
              <w:jc w:val="both"/>
              <w:rPr>
                <w:rtl/>
              </w:rPr>
            </w:pPr>
            <w:r w:rsidRPr="004C4603">
              <w:rPr>
                <w:rtl/>
              </w:rPr>
              <w:t>2.</w:t>
            </w: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D0B8E">
            <w:pPr>
              <w:pStyle w:val="TableBlock"/>
              <w:rPr>
                <w:rtl/>
              </w:rPr>
            </w:pPr>
            <w:r w:rsidRPr="004C4603">
              <w:rPr>
                <w:rtl/>
              </w:rPr>
              <w:t>בסעיף 4ו</w:t>
            </w:r>
            <w:r w:rsidR="007C7EE0">
              <w:rPr>
                <w:rtl/>
              </w:rPr>
              <w:t xml:space="preserve">(ב) </w:t>
            </w:r>
            <w:r w:rsidRPr="004C4603">
              <w:rPr>
                <w:rtl/>
              </w:rPr>
              <w:t>לחוק</w:t>
            </w:r>
            <w:r w:rsidR="004D0B8E">
              <w:rPr>
                <w:rtl/>
              </w:rPr>
              <w:t xml:space="preserve"> העיקרי, במקום </w:t>
            </w:r>
            <w:r w:rsidRPr="004C4603">
              <w:rPr>
                <w:rtl/>
              </w:rPr>
              <w:t xml:space="preserve">"ביום תחילתו של חוק זה" יבוא "ביום ז' </w:t>
            </w:r>
            <w:r w:rsidR="004D0B8E">
              <w:rPr>
                <w:rtl/>
              </w:rPr>
              <w:t>ב</w:t>
            </w:r>
            <w:r w:rsidRPr="004C4603">
              <w:rPr>
                <w:rtl/>
              </w:rPr>
              <w:t>תשרי התשס"ט (</w:t>
            </w:r>
            <w:r w:rsidR="004D0B8E">
              <w:rPr>
                <w:rtl/>
              </w:rPr>
              <w:t>6 באוקטובר 2008</w:t>
            </w:r>
            <w:r w:rsidRPr="004C4603">
              <w:rPr>
                <w:rtl/>
              </w:rPr>
              <w:t>)".</w:t>
            </w:r>
            <w:r w:rsidR="007C7EE0" w:rsidRPr="004C4603" w:rsidDel="002534C7">
              <w:rPr>
                <w:rtl/>
              </w:rPr>
              <w:t xml:space="preserve"> </w:t>
            </w:r>
            <w:r w:rsidR="007C7EE0" w:rsidRPr="004C4603">
              <w:rPr>
                <w:rtl/>
              </w:rPr>
              <w:t xml:space="preserve"> </w:t>
            </w:r>
          </w:p>
        </w:tc>
      </w:tr>
      <w:tr w:rsidR="00246D5C" w:rsidTr="004C4603">
        <w:trPr>
          <w:cantSplit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SideHeading"/>
              <w:ind w:right="0"/>
              <w:rPr>
                <w:rtl/>
              </w:rPr>
            </w:pPr>
            <w:r w:rsidRPr="004C4603">
              <w:rPr>
                <w:rtl/>
              </w:rPr>
              <w:t>הוספת תוספת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Text"/>
              <w:ind w:right="0"/>
              <w:jc w:val="both"/>
              <w:rPr>
                <w:rtl/>
              </w:rPr>
            </w:pPr>
            <w:r w:rsidRPr="004C4603">
              <w:rPr>
                <w:rtl/>
              </w:rPr>
              <w:t>3.</w:t>
            </w: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14F38" w:rsidP="004C4603">
            <w:pPr>
              <w:pStyle w:val="TableBlock"/>
              <w:rPr>
                <w:rtl/>
              </w:rPr>
            </w:pPr>
            <w:r w:rsidRPr="004C4603">
              <w:rPr>
                <w:rtl/>
              </w:rPr>
              <w:t>אחרי סעיף 7 לחוק העיקרי יבוא</w:t>
            </w:r>
            <w:r w:rsidR="00246D5C" w:rsidRPr="004C4603">
              <w:rPr>
                <w:rtl/>
              </w:rPr>
              <w:t>:</w:t>
            </w:r>
          </w:p>
        </w:tc>
      </w:tr>
      <w:tr w:rsidR="00246D5C" w:rsidTr="004C4603">
        <w:trPr>
          <w:cantSplit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FF69F4" w:rsidP="004C4603">
            <w:pPr>
              <w:pStyle w:val="TableHead"/>
              <w:rPr>
                <w:rtl/>
              </w:rPr>
            </w:pPr>
            <w:r w:rsidRPr="004C4603">
              <w:rPr>
                <w:rtl/>
              </w:rPr>
              <w:t>"</w:t>
            </w:r>
            <w:r w:rsidR="00246D5C" w:rsidRPr="004C4603">
              <w:rPr>
                <w:rtl/>
              </w:rPr>
              <w:t>תוספת</w:t>
            </w:r>
          </w:p>
        </w:tc>
      </w:tr>
      <w:tr w:rsidR="00954C1A" w:rsidTr="004C4603">
        <w:trPr>
          <w:cantSplit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54C1A" w:rsidRPr="004C4603" w:rsidRDefault="00954C1A" w:rsidP="004C4603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54C1A" w:rsidRPr="00246D5C" w:rsidRDefault="00954C1A" w:rsidP="00954C1A">
            <w:pPr>
              <w:pStyle w:val="TableText"/>
              <w:rPr>
                <w:rtl/>
              </w:rPr>
            </w:pP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C1A" w:rsidRPr="004C4603" w:rsidRDefault="00954C1A" w:rsidP="004C4603">
            <w:pPr>
              <w:pStyle w:val="TableHead"/>
              <w:rPr>
                <w:b w:val="0"/>
                <w:bCs w:val="0"/>
                <w:rtl/>
              </w:rPr>
            </w:pPr>
            <w:r w:rsidRPr="004C4603">
              <w:rPr>
                <w:b w:val="0"/>
                <w:bCs w:val="0"/>
                <w:rtl/>
              </w:rPr>
              <w:t>(סעיף 2ג)</w:t>
            </w:r>
          </w:p>
        </w:tc>
      </w:tr>
      <w:tr w:rsidR="00246D5C" w:rsidTr="004C4603">
        <w:trPr>
          <w:cantSplit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Block"/>
              <w:rPr>
                <w:rtl/>
              </w:rPr>
            </w:pPr>
            <w:r w:rsidRPr="004C4603">
              <w:rPr>
                <w:rtl/>
              </w:rPr>
              <w:t>תאריך</w:t>
            </w:r>
          </w:p>
        </w:tc>
      </w:tr>
      <w:tr w:rsidR="00246D5C" w:rsidTr="004C4603">
        <w:trPr>
          <w:cantSplit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Block"/>
              <w:rPr>
                <w:rtl/>
              </w:rPr>
            </w:pPr>
            <w:r w:rsidRPr="004C4603">
              <w:rPr>
                <w:rtl/>
              </w:rPr>
              <w:t>לכבוד _______ (להלן – הקונה)</w:t>
            </w:r>
          </w:p>
        </w:tc>
      </w:tr>
      <w:tr w:rsidR="00246D5C" w:rsidTr="004C4603">
        <w:trPr>
          <w:cantSplit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4D0B8E" w:rsidP="004C4603">
            <w:pPr>
              <w:pStyle w:val="TableBlock"/>
              <w:rPr>
                <w:rtl/>
              </w:rPr>
            </w:pPr>
            <w:r>
              <w:rPr>
                <w:rtl/>
              </w:rPr>
              <w:t>פרטי הדירה: גוש, חלקה; ת</w:t>
            </w:r>
            <w:r w:rsidR="00246D5C" w:rsidRPr="004C4603">
              <w:rPr>
                <w:rtl/>
              </w:rPr>
              <w:t>כנית, מגרש; מספר בניין, מספר דירה (להלן – הדירה).</w:t>
            </w:r>
          </w:p>
          <w:p w:rsidR="00246D5C" w:rsidRPr="004C4603" w:rsidRDefault="00246D5C" w:rsidP="004C4603">
            <w:pPr>
              <w:pStyle w:val="TableBlock"/>
              <w:rPr>
                <w:rtl/>
              </w:rPr>
            </w:pPr>
            <w:r w:rsidRPr="004C4603">
              <w:rPr>
                <w:rtl/>
              </w:rPr>
              <w:t>פרטי המקרקעין עליהם נבנית הדירה: _______ (להלן – המקרקעין)</w:t>
            </w:r>
          </w:p>
          <w:p w:rsidR="00246D5C" w:rsidRPr="004C4603" w:rsidRDefault="00246D5C" w:rsidP="004C4603">
            <w:pPr>
              <w:pStyle w:val="TableBlock"/>
              <w:rPr>
                <w:rtl/>
              </w:rPr>
            </w:pPr>
            <w:r w:rsidRPr="004C4603">
              <w:rPr>
                <w:rtl/>
              </w:rPr>
              <w:t>פרטי המוכר: _______ (להלן – המוכר)</w:t>
            </w:r>
          </w:p>
        </w:tc>
      </w:tr>
      <w:tr w:rsidR="00246D5C" w:rsidTr="004C4603">
        <w:trPr>
          <w:cantSplit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D0B8E">
            <w:pPr>
              <w:pStyle w:val="TableBlock"/>
              <w:rPr>
                <w:rtl/>
              </w:rPr>
            </w:pPr>
            <w:r w:rsidRPr="004C4603">
              <w:rPr>
                <w:rtl/>
              </w:rPr>
              <w:t>בהתאם להוראות חוק המכר (דירות)</w:t>
            </w:r>
            <w:r w:rsidR="00214F38" w:rsidRPr="004C4603">
              <w:rPr>
                <w:rtl/>
              </w:rPr>
              <w:t xml:space="preserve"> </w:t>
            </w:r>
            <w:r w:rsidRPr="004C4603">
              <w:rPr>
                <w:rtl/>
              </w:rPr>
              <w:t>(הבטחת</w:t>
            </w:r>
            <w:r w:rsidR="004D0B8E">
              <w:rPr>
                <w:rtl/>
              </w:rPr>
              <w:t xml:space="preserve"> השקעות של רוכשי דירות), התשל"ה</w:t>
            </w:r>
            <w:r w:rsidRPr="004C4603">
              <w:rPr>
                <w:rtl/>
              </w:rPr>
              <w:t>–1974 (להלן</w:t>
            </w:r>
            <w:r w:rsidR="004C4603">
              <w:rPr>
                <w:rtl/>
              </w:rPr>
              <w:t xml:space="preserve"> </w:t>
            </w:r>
            <w:r w:rsidR="00214F38" w:rsidRPr="004C4603">
              <w:rPr>
                <w:rtl/>
              </w:rPr>
              <w:t>–</w:t>
            </w:r>
            <w:r w:rsidRPr="004C4603">
              <w:rPr>
                <w:rtl/>
              </w:rPr>
              <w:t xml:space="preserve"> החוק), הרינו להודיעכם ולהתחייב כדלקמן:</w:t>
            </w:r>
          </w:p>
        </w:tc>
      </w:tr>
      <w:tr w:rsidR="00246D5C" w:rsidTr="004C4603">
        <w:trPr>
          <w:cantSplit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Block"/>
              <w:rPr>
                <w:rtl/>
              </w:rPr>
            </w:pPr>
            <w:r w:rsidRPr="004C4603">
              <w:rPr>
                <w:rtl/>
              </w:rPr>
              <w:t xml:space="preserve">ככל שזכויות המוכר במקרקעין משועבדות לטובתנו או שניתנה התחייבות לשעבודן, לטובתנו (להלן – השעבוד). </w:t>
            </w:r>
          </w:p>
          <w:p w:rsidR="00246D5C" w:rsidRPr="004C4603" w:rsidRDefault="00246D5C" w:rsidP="004C4603">
            <w:pPr>
              <w:pStyle w:val="TableBlock"/>
              <w:rPr>
                <w:rtl/>
              </w:rPr>
            </w:pPr>
            <w:r w:rsidRPr="004C4603">
              <w:rPr>
                <w:rtl/>
              </w:rPr>
              <w:t>אנו מתחייבים כי השעבוד לא ימומש מתוך הדירה בהתקיים כל אלה:</w:t>
            </w:r>
          </w:p>
        </w:tc>
      </w:tr>
      <w:tr w:rsidR="00246D5C" w:rsidTr="004C4603">
        <w:trPr>
          <w:cantSplit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4C4603" w:rsidP="004C4603">
            <w:pPr>
              <w:pStyle w:val="TableBlock"/>
              <w:rPr>
                <w:rtl/>
              </w:rPr>
            </w:pPr>
            <w:r>
              <w:rPr>
                <w:rtl/>
              </w:rPr>
              <w:t>1.</w:t>
            </w:r>
            <w:r>
              <w:rPr>
                <w:rtl/>
              </w:rPr>
              <w:tab/>
            </w:r>
            <w:r w:rsidR="00246D5C" w:rsidRPr="004C4603">
              <w:rPr>
                <w:rtl/>
              </w:rPr>
              <w:t>בנייתה של הדירה הסתיימה;</w:t>
            </w:r>
          </w:p>
          <w:p w:rsidR="00246D5C" w:rsidRPr="004C4603" w:rsidRDefault="004C4603" w:rsidP="004C4603">
            <w:pPr>
              <w:pStyle w:val="TableBlock"/>
              <w:rPr>
                <w:rtl/>
              </w:rPr>
            </w:pPr>
            <w:r>
              <w:rPr>
                <w:rtl/>
              </w:rPr>
              <w:t>2.</w:t>
            </w:r>
            <w:r>
              <w:rPr>
                <w:rtl/>
              </w:rPr>
              <w:tab/>
            </w:r>
            <w:r w:rsidR="00246D5C" w:rsidRPr="004C4603">
              <w:rPr>
                <w:rtl/>
              </w:rPr>
              <w:t>נמסרה החזקה בדירה לקונה;</w:t>
            </w:r>
          </w:p>
          <w:p w:rsidR="00246D5C" w:rsidRPr="004C4603" w:rsidRDefault="004C4603" w:rsidP="004C4603">
            <w:pPr>
              <w:pStyle w:val="TableBlock"/>
            </w:pPr>
            <w:r>
              <w:rPr>
                <w:rtl/>
              </w:rPr>
              <w:t>3.</w:t>
            </w:r>
            <w:r>
              <w:rPr>
                <w:rtl/>
              </w:rPr>
              <w:tab/>
            </w:r>
            <w:r w:rsidR="00246D5C" w:rsidRPr="004C4603">
              <w:rPr>
                <w:rtl/>
              </w:rPr>
              <w:t>שולם מלוא מחיר הדירה למוכר על פי החוזה למכירת הדירה.</w:t>
            </w:r>
          </w:p>
          <w:p w:rsidR="00246D5C" w:rsidRPr="004C4603" w:rsidRDefault="004C4603" w:rsidP="004C4603">
            <w:pPr>
              <w:pStyle w:val="TableBlock"/>
            </w:pPr>
            <w:r>
              <w:rPr>
                <w:rtl/>
              </w:rPr>
              <w:t>4.</w:t>
            </w:r>
            <w:r>
              <w:rPr>
                <w:rtl/>
              </w:rPr>
              <w:tab/>
            </w:r>
            <w:r w:rsidR="00246D5C" w:rsidRPr="004C4603">
              <w:rPr>
                <w:rtl/>
              </w:rPr>
              <w:t xml:space="preserve">ניתנה לכם ערובה לפי סעיף 2(3), (4) או (5) לחוק, או התקיימו התנאים הקבועים בסעיף 2ב(א) לחוק </w:t>
            </w:r>
            <w:r w:rsidR="004D0B8E">
              <w:rPr>
                <w:rtl/>
              </w:rPr>
              <w:t>ש</w:t>
            </w:r>
            <w:r w:rsidR="00246D5C" w:rsidRPr="004C4603">
              <w:rPr>
                <w:rtl/>
              </w:rPr>
              <w:t>בהם לא יהא המוכר חייב להבטיח את כספי הקונה לפי סעיף 2 לחוק.</w:t>
            </w:r>
          </w:p>
          <w:p w:rsidR="00246D5C" w:rsidRPr="004C4603" w:rsidRDefault="00246D5C" w:rsidP="004C4603">
            <w:pPr>
              <w:pStyle w:val="TableBlock"/>
              <w:rPr>
                <w:rtl/>
              </w:rPr>
            </w:pPr>
          </w:p>
          <w:p w:rsidR="00246D5C" w:rsidRPr="004C4603" w:rsidRDefault="00246D5C" w:rsidP="004C4603">
            <w:pPr>
              <w:pStyle w:val="TableBlock"/>
              <w:rPr>
                <w:rtl/>
              </w:rPr>
            </w:pPr>
            <w:r w:rsidRPr="004C4603">
              <w:rPr>
                <w:rtl/>
              </w:rPr>
              <w:t xml:space="preserve">בכפוף לאמור לעיל, אנו מתחייבים לפעול למחיקתו של כל רישום בקשר לתחולת השעבוד על הדירה, לרבות בלשכת רישום המקרקעין או ברשות מקרקעי ישראל, </w:t>
            </w:r>
            <w:r w:rsidR="004D0B8E">
              <w:rPr>
                <w:rtl/>
              </w:rPr>
              <w:t>ב</w:t>
            </w:r>
            <w:r w:rsidRPr="004C4603">
              <w:rPr>
                <w:rtl/>
              </w:rPr>
              <w:t>תוך זמן סביר לאחר שהדירה ת</w:t>
            </w:r>
            <w:r w:rsidR="00214F38" w:rsidRPr="004C4603">
              <w:rPr>
                <w:rtl/>
              </w:rPr>
              <w:t>י</w:t>
            </w:r>
            <w:r w:rsidRPr="004C4603">
              <w:rPr>
                <w:rtl/>
              </w:rPr>
              <w:t>רשם כיחידה רישומית נפרדת וניתן יהיה לפעול כאמור ביחס לדירה בנפרד מיתר המקרקעין.</w:t>
            </w:r>
          </w:p>
          <w:p w:rsidR="00246D5C" w:rsidRPr="004C4603" w:rsidRDefault="00246D5C" w:rsidP="004C4603">
            <w:pPr>
              <w:pStyle w:val="TableBlock"/>
              <w:rPr>
                <w:rtl/>
              </w:rPr>
            </w:pPr>
          </w:p>
          <w:p w:rsidR="00246D5C" w:rsidRPr="004C4603" w:rsidRDefault="00246D5C" w:rsidP="004C4603">
            <w:pPr>
              <w:pStyle w:val="TableBlock"/>
              <w:rPr>
                <w:rtl/>
              </w:rPr>
            </w:pPr>
            <w:r w:rsidRPr="004C4603">
              <w:rPr>
                <w:rtl/>
              </w:rPr>
              <w:t xml:space="preserve">אנו נהיה רשאים לממש את השעבוד מתוך יתר חלקי המקרקעין, למעט הדירה, בכל עת וללא צורך בקבלת הסכמת הקונה. </w:t>
            </w:r>
          </w:p>
          <w:p w:rsidR="00246D5C" w:rsidRPr="004C4603" w:rsidRDefault="00246D5C" w:rsidP="004C4603">
            <w:pPr>
              <w:pStyle w:val="TableBlock"/>
              <w:rPr>
                <w:rtl/>
              </w:rPr>
            </w:pPr>
          </w:p>
          <w:p w:rsidR="00246D5C" w:rsidRPr="004C4603" w:rsidRDefault="00246D5C" w:rsidP="004C4603">
            <w:pPr>
              <w:pStyle w:val="TableBlock"/>
              <w:rPr>
                <w:rtl/>
              </w:rPr>
            </w:pPr>
            <w:r w:rsidRPr="004C4603">
              <w:rPr>
                <w:rtl/>
              </w:rPr>
              <w:t xml:space="preserve">מובהר כי האמור לעיל לא יחול לגבי שעבוד או לגבי התחייבות לרישום משכנתה שניתנו בגין אשראי שהועמד לקונה על ידינו ו/או שסוכם עם הקונה כי הדירה תבטיח אותו. </w:t>
            </w:r>
          </w:p>
        </w:tc>
      </w:tr>
      <w:tr w:rsidR="00246D5C" w:rsidTr="004C4603">
        <w:trPr>
          <w:cantSplit/>
        </w:trPr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SideHeading"/>
              <w:ind w:right="0"/>
              <w:rPr>
                <w:rtl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Text"/>
              <w:ind w:right="0"/>
              <w:jc w:val="both"/>
              <w:rPr>
                <w:rtl/>
              </w:rPr>
            </w:pPr>
          </w:p>
        </w:tc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6D5C" w:rsidRPr="004C4603" w:rsidRDefault="00246D5C" w:rsidP="004C4603">
            <w:pPr>
              <w:pStyle w:val="TableBlock"/>
              <w:rPr>
                <w:rtl/>
              </w:rPr>
            </w:pPr>
            <w:r w:rsidRPr="004C4603">
              <w:rPr>
                <w:rtl/>
              </w:rPr>
              <w:t>חתימה</w:t>
            </w:r>
            <w:r w:rsidR="00214F38" w:rsidRPr="004C4603">
              <w:rPr>
                <w:rtl/>
              </w:rPr>
              <w:t xml:space="preserve"> _______</w:t>
            </w:r>
            <w:r w:rsidR="004D0B8E">
              <w:rPr>
                <w:rtl/>
              </w:rPr>
              <w:t>."</w:t>
            </w:r>
          </w:p>
        </w:tc>
      </w:tr>
    </w:tbl>
    <w:p w:rsidR="00873E65" w:rsidRPr="00873E65" w:rsidRDefault="00873E65" w:rsidP="00873E65">
      <w:pPr>
        <w:snapToGrid w:val="0"/>
        <w:spacing w:before="360" w:after="120" w:line="360" w:lineRule="auto"/>
        <w:ind w:firstLine="0"/>
        <w:jc w:val="center"/>
        <w:rPr>
          <w:rFonts w:cs="David"/>
          <w:b/>
          <w:spacing w:val="40"/>
          <w:sz w:val="26"/>
          <w:szCs w:val="26"/>
          <w:rtl/>
        </w:rPr>
      </w:pPr>
      <w:r w:rsidRPr="00873E65">
        <w:rPr>
          <w:rFonts w:cs="David" w:hint="cs"/>
          <w:b/>
          <w:spacing w:val="40"/>
          <w:sz w:val="26"/>
          <w:szCs w:val="26"/>
          <w:rtl/>
        </w:rPr>
        <w:t>דברי</w:t>
      </w:r>
      <w:r w:rsidRPr="00873E65">
        <w:rPr>
          <w:rFonts w:cs="David"/>
          <w:b/>
          <w:spacing w:val="40"/>
          <w:sz w:val="26"/>
          <w:szCs w:val="26"/>
          <w:rtl/>
        </w:rPr>
        <w:t xml:space="preserve"> </w:t>
      </w:r>
      <w:r w:rsidRPr="00873E65">
        <w:rPr>
          <w:rFonts w:cs="David" w:hint="cs"/>
          <w:b/>
          <w:spacing w:val="40"/>
          <w:sz w:val="26"/>
          <w:szCs w:val="26"/>
          <w:rtl/>
        </w:rPr>
        <w:t>הסבר</w:t>
      </w:r>
    </w:p>
    <w:p w:rsidR="00873E65" w:rsidRPr="004D0B8E" w:rsidRDefault="00873E65" w:rsidP="004D0B8E">
      <w:pPr>
        <w:pStyle w:val="Hesber"/>
        <w:rPr>
          <w:rtl/>
        </w:rPr>
      </w:pPr>
      <w:r w:rsidRPr="004D0B8E">
        <w:rPr>
          <w:rtl/>
        </w:rPr>
        <w:t xml:space="preserve">רכישת דירה היא פעולה כלכלית משמעותית ביותר, ומהווה עבור אזרחים רבים את הפעולה הכלכלית הגדולה והחשובה בחייהם. משכך, ובשים לב להיקף הגדול של התשלומים הכרוכים בעסקה זו, נחקק חוק המכר </w:t>
      </w:r>
      <w:r w:rsidR="00214F38" w:rsidRPr="004D0B8E">
        <w:rPr>
          <w:rtl/>
        </w:rPr>
        <w:t>(</w:t>
      </w:r>
      <w:r w:rsidRPr="004D0B8E">
        <w:rPr>
          <w:rtl/>
        </w:rPr>
        <w:t>דירות</w:t>
      </w:r>
      <w:r w:rsidR="00214F38" w:rsidRPr="004D0B8E">
        <w:rPr>
          <w:rtl/>
        </w:rPr>
        <w:t>)</w:t>
      </w:r>
      <w:r w:rsidRPr="004D0B8E">
        <w:rPr>
          <w:rtl/>
        </w:rPr>
        <w:t xml:space="preserve"> (הבטחת השקעות של רוכשי דירות), התשל"ה–1974 (להלן – חוק המכר), אשר קובע הוראות מיוחדות לעניין עסקאות רכישת דירה, שתכליתן הגנה על הרוכשים ועל הכספים המשולמים על </w:t>
      </w:r>
      <w:r w:rsidRPr="004D0B8E">
        <w:rPr>
          <w:rtl/>
        </w:rPr>
        <w:lastRenderedPageBreak/>
        <w:t xml:space="preserve">ידם. </w:t>
      </w:r>
    </w:p>
    <w:p w:rsidR="00873E65" w:rsidRPr="00873E65" w:rsidRDefault="00873E65" w:rsidP="00873E65">
      <w:pPr>
        <w:snapToGrid w:val="0"/>
        <w:spacing w:before="0" w:line="360" w:lineRule="auto"/>
        <w:rPr>
          <w:rFonts w:cs="David"/>
          <w:spacing w:val="0"/>
          <w:sz w:val="26"/>
          <w:szCs w:val="26"/>
          <w:rtl/>
        </w:rPr>
      </w:pPr>
      <w:r w:rsidRPr="00873E65">
        <w:rPr>
          <w:rFonts w:cs="David" w:hint="cs"/>
          <w:spacing w:val="0"/>
          <w:sz w:val="26"/>
          <w:szCs w:val="26"/>
          <w:rtl/>
        </w:rPr>
        <w:t>יזמים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וקבלנים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רבים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הבונים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דירות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למגורים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עושים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זאת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דרך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התקשרות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בנק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מלווה</w:t>
      </w:r>
      <w:r w:rsidRPr="00873E65">
        <w:rPr>
          <w:rFonts w:cs="David"/>
          <w:spacing w:val="0"/>
          <w:sz w:val="26"/>
          <w:szCs w:val="26"/>
          <w:rtl/>
        </w:rPr>
        <w:t xml:space="preserve">, </w:t>
      </w:r>
      <w:r w:rsidRPr="00873E65">
        <w:rPr>
          <w:rFonts w:cs="David" w:hint="cs"/>
          <w:spacing w:val="0"/>
          <w:sz w:val="26"/>
          <w:szCs w:val="26"/>
          <w:rtl/>
        </w:rPr>
        <w:t>המעניק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להם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</w:t>
      </w:r>
      <w:r w:rsidR="00475DC2">
        <w:rPr>
          <w:rFonts w:cs="David" w:hint="cs"/>
          <w:spacing w:val="0"/>
          <w:sz w:val="26"/>
          <w:szCs w:val="26"/>
          <w:rtl/>
        </w:rPr>
        <w:t>ימון</w:t>
      </w:r>
      <w:r w:rsidR="00475DC2">
        <w:rPr>
          <w:rFonts w:cs="David"/>
          <w:spacing w:val="0"/>
          <w:sz w:val="26"/>
          <w:szCs w:val="26"/>
          <w:rtl/>
        </w:rPr>
        <w:t xml:space="preserve"> </w:t>
      </w:r>
      <w:r w:rsidR="00475DC2">
        <w:rPr>
          <w:rFonts w:cs="David" w:hint="cs"/>
          <w:spacing w:val="0"/>
          <w:sz w:val="26"/>
          <w:szCs w:val="26"/>
          <w:rtl/>
        </w:rPr>
        <w:t>לצורך</w:t>
      </w:r>
      <w:r w:rsidR="00475DC2">
        <w:rPr>
          <w:rFonts w:cs="David"/>
          <w:spacing w:val="0"/>
          <w:sz w:val="26"/>
          <w:szCs w:val="26"/>
          <w:rtl/>
        </w:rPr>
        <w:t xml:space="preserve"> </w:t>
      </w:r>
      <w:r w:rsidR="00475DC2">
        <w:rPr>
          <w:rFonts w:cs="David" w:hint="cs"/>
          <w:spacing w:val="0"/>
          <w:sz w:val="26"/>
          <w:szCs w:val="26"/>
          <w:rtl/>
        </w:rPr>
        <w:t>ביצוע</w:t>
      </w:r>
      <w:r w:rsidR="00475DC2">
        <w:rPr>
          <w:rFonts w:cs="David"/>
          <w:spacing w:val="0"/>
          <w:sz w:val="26"/>
          <w:szCs w:val="26"/>
          <w:rtl/>
        </w:rPr>
        <w:t xml:space="preserve"> </w:t>
      </w:r>
      <w:r w:rsidR="00475DC2">
        <w:rPr>
          <w:rFonts w:cs="David" w:hint="cs"/>
          <w:spacing w:val="0"/>
          <w:sz w:val="26"/>
          <w:szCs w:val="26"/>
          <w:rtl/>
        </w:rPr>
        <w:t>הפרויקט</w:t>
      </w:r>
      <w:r w:rsidR="00475DC2">
        <w:rPr>
          <w:rFonts w:cs="David"/>
          <w:spacing w:val="0"/>
          <w:sz w:val="26"/>
          <w:szCs w:val="26"/>
          <w:rtl/>
        </w:rPr>
        <w:t xml:space="preserve"> </w:t>
      </w:r>
      <w:r w:rsidR="00475DC2">
        <w:rPr>
          <w:rFonts w:cs="David" w:hint="cs"/>
          <w:spacing w:val="0"/>
          <w:sz w:val="26"/>
          <w:szCs w:val="26"/>
          <w:rtl/>
        </w:rPr>
        <w:t>כנגד</w:t>
      </w:r>
      <w:r w:rsidR="00475DC2">
        <w:rPr>
          <w:rFonts w:cs="David"/>
          <w:spacing w:val="0"/>
          <w:sz w:val="26"/>
          <w:szCs w:val="26"/>
          <w:rtl/>
        </w:rPr>
        <w:t xml:space="preserve"> </w:t>
      </w:r>
      <w:r w:rsidR="00475DC2">
        <w:rPr>
          <w:rFonts w:cs="David" w:hint="cs"/>
          <w:spacing w:val="0"/>
          <w:sz w:val="26"/>
          <w:szCs w:val="26"/>
          <w:rtl/>
        </w:rPr>
        <w:t>ש</w:t>
      </w:r>
      <w:r w:rsidRPr="00873E65">
        <w:rPr>
          <w:rFonts w:cs="David" w:hint="cs"/>
          <w:spacing w:val="0"/>
          <w:sz w:val="26"/>
          <w:szCs w:val="26"/>
          <w:rtl/>
        </w:rPr>
        <w:t>עבוד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זכויות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היזמים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והקבלנים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לטובת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הבנק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המלווה</w:t>
      </w:r>
      <w:r w:rsidRPr="00873E65">
        <w:rPr>
          <w:rFonts w:cs="David"/>
          <w:spacing w:val="0"/>
          <w:sz w:val="26"/>
          <w:szCs w:val="26"/>
          <w:rtl/>
        </w:rPr>
        <w:t xml:space="preserve">. </w:t>
      </w:r>
      <w:r w:rsidRPr="00873E65">
        <w:rPr>
          <w:rFonts w:cs="David" w:hint="cs"/>
          <w:spacing w:val="0"/>
          <w:sz w:val="26"/>
          <w:szCs w:val="26"/>
          <w:rtl/>
        </w:rPr>
        <w:t>על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מנת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להגן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כספם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רוכשי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הדירות</w:t>
      </w:r>
      <w:r w:rsidRPr="00873E65">
        <w:rPr>
          <w:rFonts w:cs="David"/>
          <w:spacing w:val="0"/>
          <w:sz w:val="26"/>
          <w:szCs w:val="26"/>
          <w:rtl/>
        </w:rPr>
        <w:t xml:space="preserve">, </w:t>
      </w:r>
      <w:r w:rsidRPr="00873E65">
        <w:rPr>
          <w:rFonts w:cs="David" w:hint="cs"/>
          <w:spacing w:val="0"/>
          <w:sz w:val="26"/>
          <w:szCs w:val="26"/>
          <w:rtl/>
        </w:rPr>
        <w:t>התערב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המחוקק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בהסדר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זה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וקבע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בחוק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המכר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שורה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הוראות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שתכליתן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הסדרת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אופן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ביצוע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התשלומים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ידי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הרוכשים</w:t>
      </w:r>
      <w:r w:rsidRPr="00873E65">
        <w:rPr>
          <w:rFonts w:cs="David"/>
          <w:spacing w:val="0"/>
          <w:sz w:val="26"/>
          <w:szCs w:val="26"/>
          <w:rtl/>
        </w:rPr>
        <w:t xml:space="preserve">, </w:t>
      </w:r>
      <w:r w:rsidRPr="00873E65">
        <w:rPr>
          <w:rFonts w:cs="David" w:hint="cs"/>
          <w:spacing w:val="0"/>
          <w:sz w:val="26"/>
          <w:szCs w:val="26"/>
          <w:rtl/>
        </w:rPr>
        <w:t>באופן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שהתשלומים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מבוצעים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לחשבון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מיוחד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הפרויקט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המנוהל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בבנק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המלווה</w:t>
      </w:r>
      <w:r w:rsidRPr="00873E65">
        <w:rPr>
          <w:rFonts w:cs="David"/>
          <w:spacing w:val="0"/>
          <w:sz w:val="26"/>
          <w:szCs w:val="26"/>
          <w:rtl/>
        </w:rPr>
        <w:t xml:space="preserve">, </w:t>
      </w:r>
      <w:r w:rsidRPr="00873E65">
        <w:rPr>
          <w:rFonts w:cs="David" w:hint="cs"/>
          <w:spacing w:val="0"/>
          <w:sz w:val="26"/>
          <w:szCs w:val="26"/>
          <w:rtl/>
        </w:rPr>
        <w:t>וכנגדם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ניתנת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ערבות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בנקאים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לרוכשים</w:t>
      </w:r>
      <w:r w:rsidRPr="00873E65">
        <w:rPr>
          <w:rFonts w:cs="David"/>
          <w:spacing w:val="0"/>
          <w:sz w:val="26"/>
          <w:szCs w:val="26"/>
          <w:rtl/>
        </w:rPr>
        <w:t xml:space="preserve">. </w:t>
      </w:r>
    </w:p>
    <w:p w:rsidR="00873E65" w:rsidRPr="00873E65" w:rsidRDefault="00873E65" w:rsidP="004C4603">
      <w:pPr>
        <w:snapToGrid w:val="0"/>
        <w:spacing w:before="0" w:line="360" w:lineRule="auto"/>
        <w:rPr>
          <w:rFonts w:cs="David"/>
          <w:spacing w:val="0"/>
          <w:sz w:val="26"/>
          <w:szCs w:val="26"/>
          <w:rtl/>
        </w:rPr>
      </w:pPr>
      <w:r w:rsidRPr="00873E65">
        <w:rPr>
          <w:rFonts w:cs="David" w:hint="cs"/>
          <w:spacing w:val="0"/>
          <w:sz w:val="26"/>
          <w:szCs w:val="26"/>
          <w:rtl/>
        </w:rPr>
        <w:t>לא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אחת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מתגלעות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מחלוקות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בין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היזמים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או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הקבלנים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לבין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הבנק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המלווה</w:t>
      </w:r>
      <w:r w:rsidRPr="00873E65">
        <w:rPr>
          <w:rFonts w:cs="David"/>
          <w:spacing w:val="0"/>
          <w:sz w:val="26"/>
          <w:szCs w:val="26"/>
          <w:rtl/>
        </w:rPr>
        <w:t xml:space="preserve">, </w:t>
      </w:r>
      <w:r w:rsidRPr="00873E65">
        <w:rPr>
          <w:rFonts w:cs="David" w:hint="cs"/>
          <w:spacing w:val="0"/>
          <w:sz w:val="26"/>
          <w:szCs w:val="26"/>
          <w:rtl/>
        </w:rPr>
        <w:t>אשר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כתוצא</w:t>
      </w:r>
      <w:r w:rsidR="00475DC2">
        <w:rPr>
          <w:rFonts w:cs="David" w:hint="cs"/>
          <w:spacing w:val="0"/>
          <w:sz w:val="26"/>
          <w:szCs w:val="26"/>
          <w:rtl/>
        </w:rPr>
        <w:t>ה</w:t>
      </w:r>
      <w:r w:rsidR="00475DC2">
        <w:rPr>
          <w:rFonts w:cs="David"/>
          <w:spacing w:val="0"/>
          <w:sz w:val="26"/>
          <w:szCs w:val="26"/>
          <w:rtl/>
        </w:rPr>
        <w:t xml:space="preserve"> </w:t>
      </w:r>
      <w:r w:rsidR="00475DC2">
        <w:rPr>
          <w:rFonts w:cs="David" w:hint="cs"/>
          <w:spacing w:val="0"/>
          <w:sz w:val="26"/>
          <w:szCs w:val="26"/>
          <w:rtl/>
        </w:rPr>
        <w:t>מהן</w:t>
      </w:r>
      <w:r w:rsidR="00475DC2">
        <w:rPr>
          <w:rFonts w:cs="David"/>
          <w:spacing w:val="0"/>
          <w:sz w:val="26"/>
          <w:szCs w:val="26"/>
          <w:rtl/>
        </w:rPr>
        <w:t xml:space="preserve"> </w:t>
      </w:r>
      <w:r w:rsidR="00475DC2">
        <w:rPr>
          <w:rFonts w:cs="David" w:hint="cs"/>
          <w:spacing w:val="0"/>
          <w:sz w:val="26"/>
          <w:szCs w:val="26"/>
          <w:rtl/>
        </w:rPr>
        <w:t>נמנע</w:t>
      </w:r>
      <w:r w:rsidR="00475DC2">
        <w:rPr>
          <w:rFonts w:cs="David"/>
          <w:spacing w:val="0"/>
          <w:sz w:val="26"/>
          <w:szCs w:val="26"/>
          <w:rtl/>
        </w:rPr>
        <w:t xml:space="preserve"> </w:t>
      </w:r>
      <w:r w:rsidR="00475DC2">
        <w:rPr>
          <w:rFonts w:cs="David" w:hint="cs"/>
          <w:spacing w:val="0"/>
          <w:sz w:val="26"/>
          <w:szCs w:val="26"/>
          <w:rtl/>
        </w:rPr>
        <w:t>הבנק</w:t>
      </w:r>
      <w:r w:rsidR="00475DC2">
        <w:rPr>
          <w:rFonts w:cs="David"/>
          <w:spacing w:val="0"/>
          <w:sz w:val="26"/>
          <w:szCs w:val="26"/>
          <w:rtl/>
        </w:rPr>
        <w:t xml:space="preserve"> </w:t>
      </w:r>
      <w:r w:rsidR="00475DC2">
        <w:rPr>
          <w:rFonts w:cs="David" w:hint="cs"/>
          <w:spacing w:val="0"/>
          <w:sz w:val="26"/>
          <w:szCs w:val="26"/>
          <w:rtl/>
        </w:rPr>
        <w:t>המלווה</w:t>
      </w:r>
      <w:r w:rsidR="00475DC2">
        <w:rPr>
          <w:rFonts w:cs="David"/>
          <w:spacing w:val="0"/>
          <w:sz w:val="26"/>
          <w:szCs w:val="26"/>
          <w:rtl/>
        </w:rPr>
        <w:t xml:space="preserve"> </w:t>
      </w:r>
      <w:r w:rsidR="00475DC2">
        <w:rPr>
          <w:rFonts w:cs="David" w:hint="cs"/>
          <w:spacing w:val="0"/>
          <w:sz w:val="26"/>
          <w:szCs w:val="26"/>
          <w:rtl/>
        </w:rPr>
        <w:t>מהסרת</w:t>
      </w:r>
      <w:r w:rsidR="00475DC2">
        <w:rPr>
          <w:rFonts w:cs="David"/>
          <w:spacing w:val="0"/>
          <w:sz w:val="26"/>
          <w:szCs w:val="26"/>
          <w:rtl/>
        </w:rPr>
        <w:t xml:space="preserve"> </w:t>
      </w:r>
      <w:r w:rsidR="00475DC2">
        <w:rPr>
          <w:rFonts w:cs="David" w:hint="cs"/>
          <w:spacing w:val="0"/>
          <w:sz w:val="26"/>
          <w:szCs w:val="26"/>
          <w:rtl/>
        </w:rPr>
        <w:t>הש</w:t>
      </w:r>
      <w:r w:rsidRPr="00873E65">
        <w:rPr>
          <w:rFonts w:cs="David" w:hint="cs"/>
          <w:spacing w:val="0"/>
          <w:sz w:val="26"/>
          <w:szCs w:val="26"/>
          <w:rtl/>
        </w:rPr>
        <w:t>עבוד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הרובץ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לטובתו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זכויות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היזמים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או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הקבלנים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הקרקע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ועל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הדירות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שנבנו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עליה</w:t>
      </w:r>
      <w:r w:rsidRPr="00873E65">
        <w:rPr>
          <w:rFonts w:cs="David"/>
          <w:spacing w:val="0"/>
          <w:sz w:val="26"/>
          <w:szCs w:val="26"/>
          <w:rtl/>
        </w:rPr>
        <w:t xml:space="preserve">. </w:t>
      </w:r>
      <w:r w:rsidRPr="00873E65">
        <w:rPr>
          <w:rFonts w:cs="David" w:hint="cs"/>
          <w:spacing w:val="0"/>
          <w:sz w:val="26"/>
          <w:szCs w:val="26"/>
          <w:rtl/>
        </w:rPr>
        <w:t>כתוצאה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מכך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נמנע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רישום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הזכויות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שמם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הרוכשים</w:t>
      </w:r>
      <w:r w:rsidRPr="00873E65">
        <w:rPr>
          <w:rFonts w:cs="David"/>
          <w:spacing w:val="0"/>
          <w:sz w:val="26"/>
          <w:szCs w:val="26"/>
          <w:rtl/>
        </w:rPr>
        <w:t xml:space="preserve">. </w:t>
      </w:r>
      <w:r w:rsidRPr="00873E65">
        <w:rPr>
          <w:rFonts w:cs="David" w:hint="cs"/>
          <w:spacing w:val="0"/>
          <w:sz w:val="26"/>
          <w:szCs w:val="26"/>
          <w:rtl/>
        </w:rPr>
        <w:t>במקרים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אלה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נקלעים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הרוכשים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למצב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בו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למרות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ששילמו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את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כל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המגיע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מהם</w:t>
      </w:r>
      <w:r w:rsidRPr="00873E65">
        <w:rPr>
          <w:rFonts w:cs="David"/>
          <w:spacing w:val="0"/>
          <w:sz w:val="26"/>
          <w:szCs w:val="26"/>
          <w:rtl/>
        </w:rPr>
        <w:t xml:space="preserve">, </w:t>
      </w:r>
      <w:r w:rsidRPr="00873E65">
        <w:rPr>
          <w:rFonts w:cs="David" w:hint="cs"/>
          <w:spacing w:val="0"/>
          <w:sz w:val="26"/>
          <w:szCs w:val="26"/>
          <w:rtl/>
        </w:rPr>
        <w:t>אין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יכולים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לקבל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את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מלוא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הזכויות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בדירה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כשה</w:t>
      </w:r>
      <w:r w:rsidR="00214F38">
        <w:rPr>
          <w:rFonts w:cs="David" w:hint="cs"/>
          <w:spacing w:val="0"/>
          <w:sz w:val="26"/>
          <w:szCs w:val="26"/>
          <w:rtl/>
        </w:rPr>
        <w:t>יא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נקי</w:t>
      </w:r>
      <w:r w:rsidR="00214F38">
        <w:rPr>
          <w:rFonts w:cs="David" w:hint="cs"/>
          <w:spacing w:val="0"/>
          <w:sz w:val="26"/>
          <w:szCs w:val="26"/>
          <w:rtl/>
        </w:rPr>
        <w:t>יה</w:t>
      </w:r>
      <w:r w:rsidR="00475DC2">
        <w:rPr>
          <w:rFonts w:cs="David"/>
          <w:spacing w:val="0"/>
          <w:sz w:val="26"/>
          <w:szCs w:val="26"/>
          <w:rtl/>
        </w:rPr>
        <w:t xml:space="preserve"> </w:t>
      </w:r>
      <w:r w:rsidR="00475DC2">
        <w:rPr>
          <w:rFonts w:cs="David" w:hint="cs"/>
          <w:spacing w:val="0"/>
          <w:sz w:val="26"/>
          <w:szCs w:val="26"/>
          <w:rtl/>
        </w:rPr>
        <w:t>מהש</w:t>
      </w:r>
      <w:r w:rsidRPr="00873E65">
        <w:rPr>
          <w:rFonts w:cs="David" w:hint="cs"/>
          <w:spacing w:val="0"/>
          <w:sz w:val="26"/>
          <w:szCs w:val="26"/>
          <w:rtl/>
        </w:rPr>
        <w:t>עבוד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לטובת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הבנק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המלווה</w:t>
      </w:r>
      <w:r w:rsidRPr="00873E65">
        <w:rPr>
          <w:rFonts w:cs="David"/>
          <w:spacing w:val="0"/>
          <w:sz w:val="26"/>
          <w:szCs w:val="26"/>
          <w:rtl/>
        </w:rPr>
        <w:t xml:space="preserve">. </w:t>
      </w:r>
      <w:r w:rsidRPr="00873E65">
        <w:rPr>
          <w:rFonts w:cs="David" w:hint="cs"/>
          <w:spacing w:val="0"/>
          <w:sz w:val="26"/>
          <w:szCs w:val="26"/>
          <w:rtl/>
        </w:rPr>
        <w:t>בכך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הופכים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הרוכשים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</w:t>
      </w:r>
      <w:r w:rsidRPr="00873E65">
        <w:rPr>
          <w:rFonts w:cs="David"/>
          <w:spacing w:val="0"/>
          <w:sz w:val="26"/>
          <w:szCs w:val="26"/>
          <w:rtl/>
        </w:rPr>
        <w:t>"</w:t>
      </w:r>
      <w:r w:rsidRPr="00873E65">
        <w:rPr>
          <w:rFonts w:cs="David" w:hint="cs"/>
          <w:spacing w:val="0"/>
          <w:sz w:val="26"/>
          <w:szCs w:val="26"/>
          <w:rtl/>
        </w:rPr>
        <w:t>בני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ערובה</w:t>
      </w:r>
      <w:r w:rsidRPr="00873E65">
        <w:rPr>
          <w:rFonts w:cs="David"/>
          <w:spacing w:val="0"/>
          <w:sz w:val="26"/>
          <w:szCs w:val="26"/>
          <w:rtl/>
        </w:rPr>
        <w:t xml:space="preserve">" </w:t>
      </w:r>
      <w:r w:rsidRPr="00873E65">
        <w:rPr>
          <w:rFonts w:cs="David" w:hint="cs"/>
          <w:spacing w:val="0"/>
          <w:sz w:val="26"/>
          <w:szCs w:val="26"/>
          <w:rtl/>
        </w:rPr>
        <w:t>בידי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הבנק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לצורך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ניהול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המחלוקת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שבינו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לבין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היזמים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והקבלנים</w:t>
      </w:r>
      <w:r w:rsidRPr="00873E65">
        <w:rPr>
          <w:rFonts w:cs="David"/>
          <w:spacing w:val="0"/>
          <w:sz w:val="26"/>
          <w:szCs w:val="26"/>
          <w:rtl/>
        </w:rPr>
        <w:t>.</w:t>
      </w:r>
    </w:p>
    <w:p w:rsidR="00873E65" w:rsidRPr="00873E65" w:rsidRDefault="00873E65" w:rsidP="004C4603">
      <w:pPr>
        <w:snapToGrid w:val="0"/>
        <w:spacing w:before="0" w:line="360" w:lineRule="auto"/>
        <w:rPr>
          <w:rFonts w:cs="David"/>
          <w:spacing w:val="0"/>
          <w:sz w:val="26"/>
          <w:szCs w:val="26"/>
          <w:rtl/>
        </w:rPr>
      </w:pPr>
      <w:r w:rsidRPr="00873E65">
        <w:rPr>
          <w:rFonts w:cs="David" w:hint="cs"/>
          <w:spacing w:val="0"/>
          <w:sz w:val="26"/>
          <w:szCs w:val="26"/>
          <w:rtl/>
        </w:rPr>
        <w:t>על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מנת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למנוע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מצב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זה</w:t>
      </w:r>
      <w:r w:rsidRPr="00873E65">
        <w:rPr>
          <w:rFonts w:cs="David"/>
          <w:spacing w:val="0"/>
          <w:sz w:val="26"/>
          <w:szCs w:val="26"/>
          <w:rtl/>
        </w:rPr>
        <w:t xml:space="preserve">, </w:t>
      </w:r>
      <w:r w:rsidRPr="00873E65">
        <w:rPr>
          <w:rFonts w:cs="David" w:hint="cs"/>
          <w:spacing w:val="0"/>
          <w:sz w:val="26"/>
          <w:szCs w:val="26"/>
          <w:rtl/>
        </w:rPr>
        <w:t>נוצר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בשוק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מנגנון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של</w:t>
      </w:r>
      <w:r w:rsidRPr="00873E65">
        <w:rPr>
          <w:rFonts w:cs="David"/>
          <w:spacing w:val="0"/>
          <w:sz w:val="26"/>
          <w:szCs w:val="26"/>
          <w:rtl/>
        </w:rPr>
        <w:t xml:space="preserve"> "</w:t>
      </w:r>
      <w:r w:rsidRPr="00873E65">
        <w:rPr>
          <w:rFonts w:cs="David" w:hint="cs"/>
          <w:spacing w:val="0"/>
          <w:sz w:val="26"/>
          <w:szCs w:val="26"/>
          <w:rtl/>
        </w:rPr>
        <w:t>מכתבי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החרגה</w:t>
      </w:r>
      <w:r w:rsidRPr="00873E65">
        <w:rPr>
          <w:rFonts w:cs="David"/>
          <w:spacing w:val="0"/>
          <w:sz w:val="26"/>
          <w:szCs w:val="26"/>
          <w:rtl/>
        </w:rPr>
        <w:t xml:space="preserve">" </w:t>
      </w:r>
      <w:r w:rsidRPr="00873E65">
        <w:rPr>
          <w:rFonts w:cs="David" w:hint="cs"/>
          <w:spacing w:val="0"/>
          <w:sz w:val="26"/>
          <w:szCs w:val="26"/>
          <w:rtl/>
        </w:rPr>
        <w:t>הניתנים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="00475DC2">
        <w:rPr>
          <w:rFonts w:cs="David" w:hint="cs"/>
          <w:spacing w:val="0"/>
          <w:sz w:val="26"/>
          <w:szCs w:val="26"/>
          <w:rtl/>
        </w:rPr>
        <w:t>ידי</w:t>
      </w:r>
      <w:r w:rsidR="00475DC2">
        <w:rPr>
          <w:rFonts w:cs="David"/>
          <w:spacing w:val="0"/>
          <w:sz w:val="26"/>
          <w:szCs w:val="26"/>
          <w:rtl/>
        </w:rPr>
        <w:t xml:space="preserve"> </w:t>
      </w:r>
      <w:r w:rsidR="00475DC2">
        <w:rPr>
          <w:rFonts w:cs="David" w:hint="cs"/>
          <w:spacing w:val="0"/>
          <w:sz w:val="26"/>
          <w:szCs w:val="26"/>
          <w:rtl/>
        </w:rPr>
        <w:t>הבנק</w:t>
      </w:r>
      <w:r w:rsidR="00475DC2">
        <w:rPr>
          <w:rFonts w:cs="David"/>
          <w:spacing w:val="0"/>
          <w:sz w:val="26"/>
          <w:szCs w:val="26"/>
          <w:rtl/>
        </w:rPr>
        <w:t xml:space="preserve"> </w:t>
      </w:r>
      <w:r w:rsidR="00475DC2">
        <w:rPr>
          <w:rFonts w:cs="David" w:hint="cs"/>
          <w:spacing w:val="0"/>
          <w:sz w:val="26"/>
          <w:szCs w:val="26"/>
          <w:rtl/>
        </w:rPr>
        <w:t>לרוכשים</w:t>
      </w:r>
      <w:r w:rsidR="00475DC2">
        <w:rPr>
          <w:rFonts w:cs="David"/>
          <w:spacing w:val="0"/>
          <w:sz w:val="26"/>
          <w:szCs w:val="26"/>
          <w:rtl/>
        </w:rPr>
        <w:t xml:space="preserve">, </w:t>
      </w:r>
      <w:r w:rsidR="00475DC2">
        <w:rPr>
          <w:rFonts w:cs="David" w:hint="cs"/>
          <w:spacing w:val="0"/>
          <w:sz w:val="26"/>
          <w:szCs w:val="26"/>
          <w:rtl/>
        </w:rPr>
        <w:t>והמחריגים</w:t>
      </w:r>
      <w:r w:rsidR="00475DC2">
        <w:rPr>
          <w:rFonts w:cs="David"/>
          <w:spacing w:val="0"/>
          <w:sz w:val="26"/>
          <w:szCs w:val="26"/>
          <w:rtl/>
        </w:rPr>
        <w:t xml:space="preserve"> </w:t>
      </w:r>
      <w:r w:rsidR="00475DC2">
        <w:rPr>
          <w:rFonts w:cs="David" w:hint="cs"/>
          <w:spacing w:val="0"/>
          <w:sz w:val="26"/>
          <w:szCs w:val="26"/>
          <w:rtl/>
        </w:rPr>
        <w:t>מהש</w:t>
      </w:r>
      <w:r w:rsidRPr="00873E65">
        <w:rPr>
          <w:rFonts w:cs="David" w:hint="cs"/>
          <w:spacing w:val="0"/>
          <w:sz w:val="26"/>
          <w:szCs w:val="26"/>
          <w:rtl/>
        </w:rPr>
        <w:t>עבוד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את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הדירות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שמלוא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תמורתן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שול</w:t>
      </w:r>
      <w:r w:rsidR="00214F38">
        <w:rPr>
          <w:rFonts w:cs="David" w:hint="cs"/>
          <w:spacing w:val="0"/>
          <w:sz w:val="26"/>
          <w:szCs w:val="26"/>
          <w:rtl/>
        </w:rPr>
        <w:t>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ידי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הרוכשים</w:t>
      </w:r>
      <w:r w:rsidRPr="00873E65">
        <w:rPr>
          <w:rFonts w:cs="David"/>
          <w:spacing w:val="0"/>
          <w:sz w:val="26"/>
          <w:szCs w:val="26"/>
          <w:rtl/>
        </w:rPr>
        <w:t xml:space="preserve">. </w:t>
      </w:r>
      <w:r w:rsidRPr="00873E65">
        <w:rPr>
          <w:rFonts w:cs="David" w:hint="cs"/>
          <w:spacing w:val="0"/>
          <w:sz w:val="26"/>
          <w:szCs w:val="26"/>
          <w:rtl/>
        </w:rPr>
        <w:t>דא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עקא</w:t>
      </w:r>
      <w:r w:rsidRPr="00873E65">
        <w:rPr>
          <w:rFonts w:cs="David"/>
          <w:spacing w:val="0"/>
          <w:sz w:val="26"/>
          <w:szCs w:val="26"/>
          <w:rtl/>
        </w:rPr>
        <w:t xml:space="preserve">, </w:t>
      </w:r>
      <w:r w:rsidRPr="00873E65">
        <w:rPr>
          <w:rFonts w:cs="David" w:hint="cs"/>
          <w:spacing w:val="0"/>
          <w:sz w:val="26"/>
          <w:szCs w:val="26"/>
          <w:rtl/>
        </w:rPr>
        <w:t>שהסדר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זה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הינו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וול</w:t>
      </w:r>
      <w:r w:rsidR="00214F38">
        <w:rPr>
          <w:rFonts w:cs="David" w:hint="cs"/>
          <w:spacing w:val="0"/>
          <w:sz w:val="26"/>
          <w:szCs w:val="26"/>
          <w:rtl/>
        </w:rPr>
        <w:t>ו</w:t>
      </w:r>
      <w:r w:rsidRPr="00873E65">
        <w:rPr>
          <w:rFonts w:cs="David" w:hint="cs"/>
          <w:spacing w:val="0"/>
          <w:sz w:val="26"/>
          <w:szCs w:val="26"/>
          <w:rtl/>
        </w:rPr>
        <w:t>נטרי</w:t>
      </w:r>
      <w:r w:rsidRPr="00873E65">
        <w:rPr>
          <w:rFonts w:cs="David"/>
          <w:spacing w:val="0"/>
          <w:sz w:val="26"/>
          <w:szCs w:val="26"/>
          <w:rtl/>
        </w:rPr>
        <w:t xml:space="preserve">, </w:t>
      </w:r>
      <w:r w:rsidRPr="00873E65">
        <w:rPr>
          <w:rFonts w:cs="David" w:hint="cs"/>
          <w:spacing w:val="0"/>
          <w:sz w:val="26"/>
          <w:szCs w:val="26"/>
          <w:rtl/>
        </w:rPr>
        <w:t>ועל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כן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לעיתים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קרובות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אינו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מבוצע</w:t>
      </w:r>
      <w:r w:rsidRPr="00873E65">
        <w:rPr>
          <w:rFonts w:cs="David"/>
          <w:spacing w:val="0"/>
          <w:sz w:val="26"/>
          <w:szCs w:val="26"/>
          <w:rtl/>
        </w:rPr>
        <w:t xml:space="preserve">, </w:t>
      </w:r>
      <w:r w:rsidRPr="00873E65">
        <w:rPr>
          <w:rFonts w:cs="David" w:hint="cs"/>
          <w:spacing w:val="0"/>
          <w:sz w:val="26"/>
          <w:szCs w:val="26"/>
          <w:rtl/>
        </w:rPr>
        <w:t>בין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בשל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חוסר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ידיעה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הקונים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שאינם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דואגים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לכלול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הוראה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כאמור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בהסכם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המכר</w:t>
      </w:r>
      <w:r w:rsidR="00214F38">
        <w:rPr>
          <w:rFonts w:cs="David"/>
          <w:spacing w:val="0"/>
          <w:sz w:val="26"/>
          <w:szCs w:val="26"/>
          <w:rtl/>
        </w:rPr>
        <w:t>,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ובין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בשל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דרישות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הבנק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לגביית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עמלות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מאות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שקלים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חדשים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ואף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למעלה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מכך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כתנאי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להנפקת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מכתב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ההחרגה</w:t>
      </w:r>
      <w:r w:rsidRPr="00873E65">
        <w:rPr>
          <w:rFonts w:cs="David"/>
          <w:spacing w:val="0"/>
          <w:sz w:val="26"/>
          <w:szCs w:val="26"/>
          <w:rtl/>
        </w:rPr>
        <w:t xml:space="preserve">. </w:t>
      </w:r>
    </w:p>
    <w:p w:rsidR="00873E65" w:rsidRDefault="00873E65" w:rsidP="004D0B8E">
      <w:pPr>
        <w:snapToGrid w:val="0"/>
        <w:spacing w:before="0" w:line="360" w:lineRule="auto"/>
        <w:rPr>
          <w:rFonts w:cs="David"/>
          <w:spacing w:val="0"/>
          <w:sz w:val="26"/>
          <w:szCs w:val="26"/>
          <w:rtl/>
        </w:rPr>
      </w:pPr>
      <w:r w:rsidRPr="00873E65">
        <w:rPr>
          <w:rFonts w:cs="David" w:hint="cs"/>
          <w:spacing w:val="0"/>
          <w:sz w:val="26"/>
          <w:szCs w:val="26"/>
          <w:rtl/>
        </w:rPr>
        <w:t>הצעת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החוק</w:t>
      </w:r>
      <w:r w:rsidR="004C4603">
        <w:rPr>
          <w:rFonts w:cs="David"/>
          <w:spacing w:val="0"/>
          <w:sz w:val="26"/>
          <w:szCs w:val="26"/>
          <w:rtl/>
        </w:rPr>
        <w:t xml:space="preserve">, </w:t>
      </w:r>
      <w:r w:rsidR="004C4603">
        <w:rPr>
          <w:rFonts w:cs="David" w:hint="cs"/>
          <w:spacing w:val="0"/>
          <w:sz w:val="26"/>
          <w:szCs w:val="26"/>
          <w:rtl/>
        </w:rPr>
        <w:t>שגובשה</w:t>
      </w:r>
      <w:r w:rsidR="004C4603">
        <w:rPr>
          <w:rFonts w:cs="David"/>
          <w:spacing w:val="0"/>
          <w:sz w:val="26"/>
          <w:szCs w:val="26"/>
          <w:rtl/>
        </w:rPr>
        <w:t xml:space="preserve"> </w:t>
      </w:r>
      <w:r w:rsidR="004C4603">
        <w:rPr>
          <w:rFonts w:cs="David" w:hint="cs"/>
          <w:spacing w:val="0"/>
          <w:sz w:val="26"/>
          <w:szCs w:val="26"/>
          <w:rtl/>
        </w:rPr>
        <w:t>בדיונים</w:t>
      </w:r>
      <w:r w:rsidR="004C4603">
        <w:rPr>
          <w:rFonts w:cs="David"/>
          <w:spacing w:val="0"/>
          <w:sz w:val="26"/>
          <w:szCs w:val="26"/>
          <w:rtl/>
        </w:rPr>
        <w:t xml:space="preserve"> </w:t>
      </w:r>
      <w:r w:rsidR="004C4603">
        <w:rPr>
          <w:rFonts w:cs="David" w:hint="cs"/>
          <w:spacing w:val="0"/>
          <w:sz w:val="26"/>
          <w:szCs w:val="26"/>
          <w:rtl/>
        </w:rPr>
        <w:t>עם</w:t>
      </w:r>
      <w:r w:rsidR="004C4603">
        <w:rPr>
          <w:rFonts w:cs="David"/>
          <w:spacing w:val="0"/>
          <w:sz w:val="26"/>
          <w:szCs w:val="26"/>
          <w:rtl/>
        </w:rPr>
        <w:t xml:space="preserve"> </w:t>
      </w:r>
      <w:r w:rsidR="004C4603">
        <w:rPr>
          <w:rFonts w:cs="David" w:hint="cs"/>
          <w:spacing w:val="0"/>
          <w:sz w:val="26"/>
          <w:szCs w:val="26"/>
          <w:rtl/>
        </w:rPr>
        <w:t>גורמים</w:t>
      </w:r>
      <w:r w:rsidR="004C4603">
        <w:rPr>
          <w:rFonts w:cs="David"/>
          <w:spacing w:val="0"/>
          <w:sz w:val="26"/>
          <w:szCs w:val="26"/>
          <w:rtl/>
        </w:rPr>
        <w:t xml:space="preserve"> </w:t>
      </w:r>
      <w:r w:rsidR="004C4603">
        <w:rPr>
          <w:rFonts w:cs="David" w:hint="cs"/>
          <w:spacing w:val="0"/>
          <w:sz w:val="26"/>
          <w:szCs w:val="26"/>
          <w:rtl/>
        </w:rPr>
        <w:t>רלוונטיים</w:t>
      </w:r>
      <w:r w:rsidR="004C4603">
        <w:rPr>
          <w:rFonts w:cs="David"/>
          <w:spacing w:val="0"/>
          <w:sz w:val="26"/>
          <w:szCs w:val="26"/>
          <w:rtl/>
        </w:rPr>
        <w:t xml:space="preserve"> </w:t>
      </w:r>
      <w:r w:rsidR="004C4603">
        <w:rPr>
          <w:rFonts w:cs="David" w:hint="cs"/>
          <w:spacing w:val="0"/>
          <w:sz w:val="26"/>
          <w:szCs w:val="26"/>
          <w:rtl/>
        </w:rPr>
        <w:t>הנוגעים</w:t>
      </w:r>
      <w:r w:rsidR="004C4603">
        <w:rPr>
          <w:rFonts w:cs="David"/>
          <w:spacing w:val="0"/>
          <w:sz w:val="26"/>
          <w:szCs w:val="26"/>
          <w:rtl/>
        </w:rPr>
        <w:t xml:space="preserve"> </w:t>
      </w:r>
      <w:r w:rsidR="004C4603">
        <w:rPr>
          <w:rFonts w:cs="David" w:hint="cs"/>
          <w:spacing w:val="0"/>
          <w:sz w:val="26"/>
          <w:szCs w:val="26"/>
          <w:rtl/>
        </w:rPr>
        <w:t>בדבר</w:t>
      </w:r>
      <w:r w:rsidR="004C4603">
        <w:rPr>
          <w:rFonts w:cs="David"/>
          <w:spacing w:val="0"/>
          <w:sz w:val="26"/>
          <w:szCs w:val="26"/>
          <w:rtl/>
        </w:rPr>
        <w:t xml:space="preserve">, </w:t>
      </w:r>
      <w:r w:rsidR="004C4603">
        <w:rPr>
          <w:rFonts w:cs="David" w:hint="cs"/>
          <w:spacing w:val="0"/>
          <w:sz w:val="26"/>
          <w:szCs w:val="26"/>
          <w:rtl/>
        </w:rPr>
        <w:t>לרבות</w:t>
      </w:r>
      <w:r w:rsidR="004C4603">
        <w:rPr>
          <w:rFonts w:cs="David"/>
          <w:spacing w:val="0"/>
          <w:sz w:val="26"/>
          <w:szCs w:val="26"/>
          <w:rtl/>
        </w:rPr>
        <w:t xml:space="preserve"> </w:t>
      </w:r>
      <w:r w:rsidR="004C4603">
        <w:rPr>
          <w:rFonts w:cs="David" w:hint="cs"/>
          <w:spacing w:val="0"/>
          <w:sz w:val="26"/>
          <w:szCs w:val="26"/>
          <w:rtl/>
        </w:rPr>
        <w:t>בנק</w:t>
      </w:r>
      <w:r w:rsidR="004C4603">
        <w:rPr>
          <w:rFonts w:cs="David"/>
          <w:spacing w:val="0"/>
          <w:sz w:val="26"/>
          <w:szCs w:val="26"/>
          <w:rtl/>
        </w:rPr>
        <w:t xml:space="preserve"> </w:t>
      </w:r>
      <w:r w:rsidR="004C4603">
        <w:rPr>
          <w:rFonts w:cs="David" w:hint="cs"/>
          <w:spacing w:val="0"/>
          <w:sz w:val="26"/>
          <w:szCs w:val="26"/>
          <w:rtl/>
        </w:rPr>
        <w:t>ישראל</w:t>
      </w:r>
      <w:r w:rsidR="004C4603">
        <w:rPr>
          <w:rFonts w:cs="David"/>
          <w:spacing w:val="0"/>
          <w:sz w:val="26"/>
          <w:szCs w:val="26"/>
          <w:rtl/>
        </w:rPr>
        <w:t xml:space="preserve">, </w:t>
      </w:r>
      <w:r w:rsidR="004C4603">
        <w:rPr>
          <w:rFonts w:cs="David" w:hint="cs"/>
          <w:spacing w:val="0"/>
          <w:sz w:val="26"/>
          <w:szCs w:val="26"/>
          <w:rtl/>
        </w:rPr>
        <w:t>משרד</w:t>
      </w:r>
      <w:r w:rsidR="004C4603">
        <w:rPr>
          <w:rFonts w:cs="David"/>
          <w:spacing w:val="0"/>
          <w:sz w:val="26"/>
          <w:szCs w:val="26"/>
          <w:rtl/>
        </w:rPr>
        <w:t xml:space="preserve"> </w:t>
      </w:r>
      <w:r w:rsidR="004C4603">
        <w:rPr>
          <w:rFonts w:cs="David" w:hint="cs"/>
          <w:spacing w:val="0"/>
          <w:sz w:val="26"/>
          <w:szCs w:val="26"/>
          <w:rtl/>
        </w:rPr>
        <w:t>הבינוי</w:t>
      </w:r>
      <w:r w:rsidR="004C4603">
        <w:rPr>
          <w:rFonts w:cs="David"/>
          <w:spacing w:val="0"/>
          <w:sz w:val="26"/>
          <w:szCs w:val="26"/>
          <w:rtl/>
        </w:rPr>
        <w:t xml:space="preserve"> </w:t>
      </w:r>
      <w:r w:rsidR="004C4603">
        <w:rPr>
          <w:rFonts w:cs="David" w:hint="cs"/>
          <w:spacing w:val="0"/>
          <w:sz w:val="26"/>
          <w:szCs w:val="26"/>
          <w:rtl/>
        </w:rPr>
        <w:t>והשיכון</w:t>
      </w:r>
      <w:r w:rsidR="004C4603">
        <w:rPr>
          <w:rFonts w:cs="David"/>
          <w:spacing w:val="0"/>
          <w:sz w:val="26"/>
          <w:szCs w:val="26"/>
          <w:rtl/>
        </w:rPr>
        <w:t xml:space="preserve">, </w:t>
      </w:r>
      <w:r w:rsidR="004C4603">
        <w:rPr>
          <w:rFonts w:cs="David" w:hint="cs"/>
          <w:spacing w:val="0"/>
          <w:sz w:val="26"/>
          <w:szCs w:val="26"/>
          <w:rtl/>
        </w:rPr>
        <w:t>משרד</w:t>
      </w:r>
      <w:r w:rsidR="004C4603">
        <w:rPr>
          <w:rFonts w:cs="David"/>
          <w:spacing w:val="0"/>
          <w:sz w:val="26"/>
          <w:szCs w:val="26"/>
          <w:rtl/>
        </w:rPr>
        <w:t xml:space="preserve"> </w:t>
      </w:r>
      <w:r w:rsidR="004C4603">
        <w:rPr>
          <w:rFonts w:cs="David" w:hint="cs"/>
          <w:spacing w:val="0"/>
          <w:sz w:val="26"/>
          <w:szCs w:val="26"/>
          <w:rtl/>
        </w:rPr>
        <w:t>המשפטים</w:t>
      </w:r>
      <w:r w:rsidR="004C4603">
        <w:rPr>
          <w:rFonts w:cs="David"/>
          <w:spacing w:val="0"/>
          <w:sz w:val="26"/>
          <w:szCs w:val="26"/>
          <w:rtl/>
        </w:rPr>
        <w:t xml:space="preserve"> </w:t>
      </w:r>
      <w:r w:rsidR="004C4603">
        <w:rPr>
          <w:rFonts w:cs="David" w:hint="cs"/>
          <w:spacing w:val="0"/>
          <w:sz w:val="26"/>
          <w:szCs w:val="26"/>
          <w:rtl/>
        </w:rPr>
        <w:t>ומשרד</w:t>
      </w:r>
      <w:r w:rsidR="004C4603">
        <w:rPr>
          <w:rFonts w:cs="David"/>
          <w:spacing w:val="0"/>
          <w:sz w:val="26"/>
          <w:szCs w:val="26"/>
          <w:rtl/>
        </w:rPr>
        <w:t xml:space="preserve"> </w:t>
      </w:r>
      <w:r w:rsidR="004C4603">
        <w:rPr>
          <w:rFonts w:cs="David" w:hint="cs"/>
          <w:spacing w:val="0"/>
          <w:sz w:val="26"/>
          <w:szCs w:val="26"/>
          <w:rtl/>
        </w:rPr>
        <w:t>האוצר</w:t>
      </w:r>
      <w:r w:rsidR="004C4603">
        <w:rPr>
          <w:rFonts w:cs="David"/>
          <w:spacing w:val="0"/>
          <w:sz w:val="26"/>
          <w:szCs w:val="26"/>
          <w:rtl/>
        </w:rPr>
        <w:t>,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="004D0B8E">
        <w:rPr>
          <w:rFonts w:cs="David" w:hint="cs"/>
          <w:spacing w:val="0"/>
          <w:sz w:val="26"/>
          <w:szCs w:val="26"/>
          <w:rtl/>
        </w:rPr>
        <w:t>נועדה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להסדיר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מצב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זה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ולהגן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זכויות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הרוכשים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ששילמו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את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כל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המגיע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מהם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פי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הסכם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הרכישה</w:t>
      </w:r>
      <w:r w:rsidRPr="00873E65">
        <w:rPr>
          <w:rFonts w:cs="David"/>
          <w:spacing w:val="0"/>
          <w:sz w:val="26"/>
          <w:szCs w:val="26"/>
          <w:rtl/>
        </w:rPr>
        <w:t xml:space="preserve">. </w:t>
      </w:r>
      <w:r w:rsidRPr="00873E65">
        <w:rPr>
          <w:rFonts w:cs="David" w:hint="cs"/>
          <w:spacing w:val="0"/>
          <w:sz w:val="26"/>
          <w:szCs w:val="26"/>
          <w:rtl/>
        </w:rPr>
        <w:t>זאת</w:t>
      </w:r>
      <w:r w:rsidRPr="00873E65">
        <w:rPr>
          <w:rFonts w:cs="David"/>
          <w:spacing w:val="0"/>
          <w:sz w:val="26"/>
          <w:szCs w:val="26"/>
          <w:rtl/>
        </w:rPr>
        <w:t xml:space="preserve">, </w:t>
      </w:r>
      <w:r w:rsidRPr="00873E65">
        <w:rPr>
          <w:rFonts w:cs="David" w:hint="cs"/>
          <w:spacing w:val="0"/>
          <w:sz w:val="26"/>
          <w:szCs w:val="26"/>
          <w:rtl/>
        </w:rPr>
        <w:t>באמצעות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קביעת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הוראה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בחוק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המחריגה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כל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דירה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בגינה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שולמו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מלוא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התשלומים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ידי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הרוכשים</w:t>
      </w:r>
      <w:r w:rsidR="00214F38">
        <w:rPr>
          <w:rFonts w:cs="David"/>
          <w:spacing w:val="0"/>
          <w:sz w:val="26"/>
          <w:szCs w:val="26"/>
          <w:rtl/>
        </w:rPr>
        <w:t>,</w:t>
      </w:r>
      <w:r w:rsidR="00475DC2">
        <w:rPr>
          <w:rFonts w:cs="David"/>
          <w:spacing w:val="0"/>
          <w:sz w:val="26"/>
          <w:szCs w:val="26"/>
          <w:rtl/>
        </w:rPr>
        <w:t xml:space="preserve"> </w:t>
      </w:r>
      <w:r w:rsidR="00475DC2">
        <w:rPr>
          <w:rFonts w:cs="David" w:hint="cs"/>
          <w:spacing w:val="0"/>
          <w:sz w:val="26"/>
          <w:szCs w:val="26"/>
          <w:rtl/>
        </w:rPr>
        <w:t>מהש</w:t>
      </w:r>
      <w:r w:rsidRPr="00873E65">
        <w:rPr>
          <w:rFonts w:cs="David" w:hint="cs"/>
          <w:spacing w:val="0"/>
          <w:sz w:val="26"/>
          <w:szCs w:val="26"/>
          <w:rtl/>
        </w:rPr>
        <w:t>עבוד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המוטל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לטובת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הבנק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המלווה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זכויות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היזמים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או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הקבלנים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בקרקע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ובדירות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שנבנו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עליה</w:t>
      </w:r>
      <w:r w:rsidRPr="00873E65">
        <w:rPr>
          <w:rFonts w:cs="David"/>
          <w:spacing w:val="0"/>
          <w:sz w:val="26"/>
          <w:szCs w:val="26"/>
          <w:rtl/>
        </w:rPr>
        <w:t xml:space="preserve">, </w:t>
      </w:r>
      <w:r w:rsidRPr="00873E65">
        <w:rPr>
          <w:rFonts w:cs="David" w:hint="cs"/>
          <w:spacing w:val="0"/>
          <w:sz w:val="26"/>
          <w:szCs w:val="26"/>
          <w:rtl/>
        </w:rPr>
        <w:t>באופן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שייתר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את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הצורך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בהנפקת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מכתבי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החרגה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במקרים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אלה</w:t>
      </w:r>
      <w:r w:rsidRPr="00873E65">
        <w:rPr>
          <w:rFonts w:cs="David"/>
          <w:spacing w:val="0"/>
          <w:sz w:val="26"/>
          <w:szCs w:val="26"/>
          <w:rtl/>
        </w:rPr>
        <w:t xml:space="preserve">. </w:t>
      </w:r>
      <w:r w:rsidRPr="00873E65">
        <w:rPr>
          <w:rFonts w:cs="David" w:hint="cs"/>
          <w:spacing w:val="0"/>
          <w:sz w:val="26"/>
          <w:szCs w:val="26"/>
          <w:rtl/>
        </w:rPr>
        <w:t>בכך</w:t>
      </w:r>
      <w:r w:rsidRPr="00873E65">
        <w:rPr>
          <w:rFonts w:cs="David"/>
          <w:spacing w:val="0"/>
          <w:sz w:val="26"/>
          <w:szCs w:val="26"/>
          <w:rtl/>
        </w:rPr>
        <w:t xml:space="preserve">, </w:t>
      </w:r>
      <w:r w:rsidRPr="00873E65">
        <w:rPr>
          <w:rFonts w:cs="David" w:hint="cs"/>
          <w:spacing w:val="0"/>
          <w:sz w:val="26"/>
          <w:szCs w:val="26"/>
          <w:rtl/>
        </w:rPr>
        <w:t>יינתן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תוקף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מחייב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להסדר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הוול</w:t>
      </w:r>
      <w:r w:rsidR="00214F38">
        <w:rPr>
          <w:rFonts w:cs="David" w:hint="cs"/>
          <w:spacing w:val="0"/>
          <w:sz w:val="26"/>
          <w:szCs w:val="26"/>
          <w:rtl/>
        </w:rPr>
        <w:t>ו</w:t>
      </w:r>
      <w:r w:rsidRPr="00873E65">
        <w:rPr>
          <w:rFonts w:cs="David" w:hint="cs"/>
          <w:spacing w:val="0"/>
          <w:sz w:val="26"/>
          <w:szCs w:val="26"/>
          <w:rtl/>
        </w:rPr>
        <w:t>נטרי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הקיים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בשוק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באופן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שיבטיח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את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ההגנה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ההולמת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כל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רוכשי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הדירות</w:t>
      </w:r>
      <w:r w:rsidRPr="00873E65">
        <w:rPr>
          <w:rFonts w:cs="David"/>
          <w:spacing w:val="0"/>
          <w:sz w:val="26"/>
          <w:szCs w:val="26"/>
          <w:rtl/>
        </w:rPr>
        <w:t xml:space="preserve">, </w:t>
      </w:r>
      <w:r w:rsidRPr="00873E65">
        <w:rPr>
          <w:rFonts w:cs="David" w:hint="cs"/>
          <w:spacing w:val="0"/>
          <w:sz w:val="26"/>
          <w:szCs w:val="26"/>
          <w:rtl/>
        </w:rPr>
        <w:t>ובדרך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שאין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כדי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לפגוע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בזכויות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היזמים</w:t>
      </w:r>
      <w:r w:rsidRPr="00873E65">
        <w:rPr>
          <w:rFonts w:cs="David"/>
          <w:spacing w:val="0"/>
          <w:sz w:val="26"/>
          <w:szCs w:val="26"/>
          <w:rtl/>
        </w:rPr>
        <w:t xml:space="preserve">, </w:t>
      </w:r>
      <w:r w:rsidRPr="00873E65">
        <w:rPr>
          <w:rFonts w:cs="David" w:hint="cs"/>
          <w:spacing w:val="0"/>
          <w:sz w:val="26"/>
          <w:szCs w:val="26"/>
          <w:rtl/>
        </w:rPr>
        <w:t>הקבלנים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או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הבנקים</w:t>
      </w:r>
      <w:r w:rsidRPr="00873E65">
        <w:rPr>
          <w:rFonts w:cs="David"/>
          <w:spacing w:val="0"/>
          <w:sz w:val="26"/>
          <w:szCs w:val="26"/>
          <w:rtl/>
        </w:rPr>
        <w:t xml:space="preserve">. </w:t>
      </w:r>
      <w:r w:rsidRPr="00873E65">
        <w:rPr>
          <w:rFonts w:cs="David" w:hint="cs"/>
          <w:spacing w:val="0"/>
          <w:sz w:val="26"/>
          <w:szCs w:val="26"/>
          <w:rtl/>
        </w:rPr>
        <w:t>עוד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יצוין</w:t>
      </w:r>
      <w:r w:rsidRPr="00873E65">
        <w:rPr>
          <w:rFonts w:cs="David"/>
          <w:spacing w:val="0"/>
          <w:sz w:val="26"/>
          <w:szCs w:val="26"/>
          <w:rtl/>
        </w:rPr>
        <w:t xml:space="preserve">, </w:t>
      </w:r>
      <w:r w:rsidRPr="00873E65">
        <w:rPr>
          <w:rFonts w:cs="David" w:hint="cs"/>
          <w:spacing w:val="0"/>
          <w:sz w:val="26"/>
          <w:szCs w:val="26"/>
          <w:rtl/>
        </w:rPr>
        <w:t>כי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הסדר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זה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אינו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גורע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מהיכולת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לשעבד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את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הדירה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בגין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התחייבות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הרוכשים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עצמם</w:t>
      </w:r>
      <w:r w:rsidRPr="00873E65">
        <w:rPr>
          <w:rFonts w:cs="David"/>
          <w:spacing w:val="0"/>
          <w:sz w:val="26"/>
          <w:szCs w:val="26"/>
          <w:rtl/>
        </w:rPr>
        <w:t xml:space="preserve">, </w:t>
      </w:r>
      <w:r w:rsidRPr="00873E65">
        <w:rPr>
          <w:rFonts w:cs="David" w:hint="cs"/>
          <w:spacing w:val="0"/>
          <w:sz w:val="26"/>
          <w:szCs w:val="26"/>
          <w:rtl/>
        </w:rPr>
        <w:t>לרבות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כלפי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בנק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שנתן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לרוכשים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הלוואה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המובטחת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במשכנתא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על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הדירה</w:t>
      </w:r>
      <w:r w:rsidRPr="00873E65">
        <w:rPr>
          <w:rFonts w:cs="David"/>
          <w:spacing w:val="0"/>
          <w:sz w:val="26"/>
          <w:szCs w:val="26"/>
          <w:rtl/>
        </w:rPr>
        <w:t xml:space="preserve"> </w:t>
      </w:r>
      <w:r w:rsidRPr="00873E65">
        <w:rPr>
          <w:rFonts w:cs="David" w:hint="cs"/>
          <w:spacing w:val="0"/>
          <w:sz w:val="26"/>
          <w:szCs w:val="26"/>
          <w:rtl/>
        </w:rPr>
        <w:t>שרכשו</w:t>
      </w:r>
      <w:r w:rsidRPr="00873E65">
        <w:rPr>
          <w:rFonts w:cs="David"/>
          <w:spacing w:val="0"/>
          <w:sz w:val="26"/>
          <w:szCs w:val="26"/>
          <w:rtl/>
        </w:rPr>
        <w:t>.</w:t>
      </w:r>
    </w:p>
    <w:p w:rsidR="004D0B8E" w:rsidRDefault="00C71165" w:rsidP="004D0B8E">
      <w:pPr>
        <w:snapToGrid w:val="0"/>
        <w:spacing w:before="0" w:line="360" w:lineRule="auto"/>
        <w:rPr>
          <w:rFonts w:cs="David"/>
          <w:spacing w:val="0"/>
          <w:sz w:val="26"/>
          <w:szCs w:val="26"/>
          <w:rtl/>
        </w:rPr>
      </w:pPr>
      <w:r>
        <w:rPr>
          <w:rFonts w:cs="David" w:hint="cs"/>
          <w:spacing w:val="0"/>
          <w:sz w:val="26"/>
          <w:szCs w:val="26"/>
          <w:rtl/>
        </w:rPr>
        <w:t>הצעת</w:t>
      </w:r>
      <w:r>
        <w:rPr>
          <w:rFonts w:cs="David"/>
          <w:spacing w:val="0"/>
          <w:sz w:val="26"/>
          <w:szCs w:val="26"/>
          <w:rtl/>
        </w:rPr>
        <w:t xml:space="preserve"> </w:t>
      </w:r>
      <w:r>
        <w:rPr>
          <w:rFonts w:cs="David" w:hint="cs"/>
          <w:spacing w:val="0"/>
          <w:sz w:val="26"/>
          <w:szCs w:val="26"/>
          <w:rtl/>
        </w:rPr>
        <w:t>חוק</w:t>
      </w:r>
      <w:r>
        <w:rPr>
          <w:rFonts w:cs="David"/>
          <w:spacing w:val="0"/>
          <w:sz w:val="26"/>
          <w:szCs w:val="26"/>
          <w:rtl/>
        </w:rPr>
        <w:t xml:space="preserve"> </w:t>
      </w:r>
      <w:r>
        <w:rPr>
          <w:rFonts w:cs="David" w:hint="cs"/>
          <w:spacing w:val="0"/>
          <w:sz w:val="26"/>
          <w:szCs w:val="26"/>
          <w:rtl/>
        </w:rPr>
        <w:t>דומה</w:t>
      </w:r>
      <w:r>
        <w:rPr>
          <w:rFonts w:cs="David"/>
          <w:spacing w:val="0"/>
          <w:sz w:val="26"/>
          <w:szCs w:val="26"/>
          <w:rtl/>
        </w:rPr>
        <w:t xml:space="preserve"> </w:t>
      </w:r>
      <w:r w:rsidR="00214F38">
        <w:rPr>
          <w:rFonts w:cs="David" w:hint="cs"/>
          <w:spacing w:val="0"/>
          <w:sz w:val="26"/>
          <w:szCs w:val="26"/>
          <w:rtl/>
        </w:rPr>
        <w:t>בעיקרה</w:t>
      </w:r>
      <w:r w:rsidR="00214F38">
        <w:rPr>
          <w:rFonts w:cs="David"/>
          <w:spacing w:val="0"/>
          <w:sz w:val="26"/>
          <w:szCs w:val="26"/>
          <w:rtl/>
        </w:rPr>
        <w:t xml:space="preserve"> </w:t>
      </w:r>
      <w:r w:rsidR="00214F38">
        <w:rPr>
          <w:rFonts w:cs="David" w:hint="cs"/>
          <w:spacing w:val="0"/>
          <w:sz w:val="26"/>
          <w:szCs w:val="26"/>
          <w:rtl/>
        </w:rPr>
        <w:t>הונחה</w:t>
      </w:r>
      <w:r w:rsidR="00214F38">
        <w:rPr>
          <w:rFonts w:cs="David"/>
          <w:spacing w:val="0"/>
          <w:sz w:val="26"/>
          <w:szCs w:val="26"/>
          <w:rtl/>
        </w:rPr>
        <w:t xml:space="preserve"> </w:t>
      </w:r>
      <w:r w:rsidR="00214F38">
        <w:rPr>
          <w:rFonts w:cs="David" w:hint="cs"/>
          <w:spacing w:val="0"/>
          <w:sz w:val="26"/>
          <w:szCs w:val="26"/>
          <w:rtl/>
        </w:rPr>
        <w:t>על</w:t>
      </w:r>
      <w:r w:rsidR="00214F38">
        <w:rPr>
          <w:rFonts w:cs="David"/>
          <w:spacing w:val="0"/>
          <w:sz w:val="26"/>
          <w:szCs w:val="26"/>
          <w:rtl/>
        </w:rPr>
        <w:t xml:space="preserve"> </w:t>
      </w:r>
      <w:r w:rsidR="00214F38">
        <w:rPr>
          <w:rFonts w:cs="David" w:hint="cs"/>
          <w:spacing w:val="0"/>
          <w:sz w:val="26"/>
          <w:szCs w:val="26"/>
          <w:rtl/>
        </w:rPr>
        <w:t>שולחן</w:t>
      </w:r>
      <w:r w:rsidR="00214F38">
        <w:rPr>
          <w:rFonts w:cs="David"/>
          <w:spacing w:val="0"/>
          <w:sz w:val="26"/>
          <w:szCs w:val="26"/>
          <w:rtl/>
        </w:rPr>
        <w:t xml:space="preserve"> </w:t>
      </w:r>
      <w:r w:rsidR="00214F38">
        <w:rPr>
          <w:rFonts w:cs="David" w:hint="cs"/>
          <w:spacing w:val="0"/>
          <w:sz w:val="26"/>
          <w:szCs w:val="26"/>
          <w:rtl/>
        </w:rPr>
        <w:t>הכנסת</w:t>
      </w:r>
      <w:r w:rsidR="00214F38">
        <w:rPr>
          <w:rFonts w:cs="David"/>
          <w:spacing w:val="0"/>
          <w:sz w:val="26"/>
          <w:szCs w:val="26"/>
          <w:rtl/>
        </w:rPr>
        <w:t xml:space="preserve"> </w:t>
      </w:r>
      <w:r w:rsidR="00214F38">
        <w:rPr>
          <w:rFonts w:cs="David" w:hint="cs"/>
          <w:spacing w:val="0"/>
          <w:sz w:val="26"/>
          <w:szCs w:val="26"/>
          <w:rtl/>
        </w:rPr>
        <w:t>השמונה</w:t>
      </w:r>
      <w:r w:rsidR="00214F38">
        <w:rPr>
          <w:rFonts w:cs="David"/>
          <w:spacing w:val="0"/>
          <w:sz w:val="26"/>
          <w:szCs w:val="26"/>
          <w:rtl/>
        </w:rPr>
        <w:t>-</w:t>
      </w:r>
      <w:r w:rsidR="00214F38">
        <w:rPr>
          <w:rFonts w:cs="David" w:hint="cs"/>
          <w:spacing w:val="0"/>
          <w:sz w:val="26"/>
          <w:szCs w:val="26"/>
          <w:rtl/>
        </w:rPr>
        <w:t>עשרה</w:t>
      </w:r>
      <w:r w:rsidR="00214F38">
        <w:rPr>
          <w:rFonts w:cs="David"/>
          <w:spacing w:val="0"/>
          <w:sz w:val="26"/>
          <w:szCs w:val="26"/>
          <w:rtl/>
        </w:rPr>
        <w:t xml:space="preserve"> </w:t>
      </w:r>
      <w:r>
        <w:rPr>
          <w:rFonts w:cs="David" w:hint="cs"/>
          <w:spacing w:val="0"/>
          <w:sz w:val="26"/>
          <w:szCs w:val="26"/>
          <w:rtl/>
        </w:rPr>
        <w:t>על</w:t>
      </w:r>
      <w:r>
        <w:rPr>
          <w:rFonts w:cs="David"/>
          <w:spacing w:val="0"/>
          <w:sz w:val="26"/>
          <w:szCs w:val="26"/>
          <w:rtl/>
        </w:rPr>
        <w:t xml:space="preserve"> </w:t>
      </w:r>
      <w:r>
        <w:rPr>
          <w:rFonts w:cs="David" w:hint="cs"/>
          <w:spacing w:val="0"/>
          <w:sz w:val="26"/>
          <w:szCs w:val="26"/>
          <w:rtl/>
        </w:rPr>
        <w:t>ידי</w:t>
      </w:r>
      <w:r>
        <w:rPr>
          <w:rFonts w:cs="David"/>
          <w:spacing w:val="0"/>
          <w:sz w:val="26"/>
          <w:szCs w:val="26"/>
          <w:rtl/>
        </w:rPr>
        <w:t xml:space="preserve"> </w:t>
      </w:r>
      <w:r>
        <w:rPr>
          <w:rFonts w:cs="David" w:hint="cs"/>
          <w:spacing w:val="0"/>
          <w:sz w:val="26"/>
          <w:szCs w:val="26"/>
          <w:rtl/>
        </w:rPr>
        <w:t>חבר</w:t>
      </w:r>
      <w:r>
        <w:rPr>
          <w:rFonts w:cs="David"/>
          <w:spacing w:val="0"/>
          <w:sz w:val="26"/>
          <w:szCs w:val="26"/>
          <w:rtl/>
        </w:rPr>
        <w:t xml:space="preserve"> </w:t>
      </w:r>
      <w:r>
        <w:rPr>
          <w:rFonts w:cs="David" w:hint="cs"/>
          <w:spacing w:val="0"/>
          <w:sz w:val="26"/>
          <w:szCs w:val="26"/>
          <w:rtl/>
        </w:rPr>
        <w:t>הכנסת</w:t>
      </w:r>
      <w:r>
        <w:rPr>
          <w:rFonts w:cs="David"/>
          <w:spacing w:val="0"/>
          <w:sz w:val="26"/>
          <w:szCs w:val="26"/>
          <w:rtl/>
        </w:rPr>
        <w:t xml:space="preserve"> </w:t>
      </w:r>
      <w:r>
        <w:rPr>
          <w:rFonts w:cs="David" w:hint="cs"/>
          <w:spacing w:val="0"/>
          <w:sz w:val="26"/>
          <w:szCs w:val="26"/>
          <w:rtl/>
        </w:rPr>
        <w:t>יריב</w:t>
      </w:r>
      <w:r>
        <w:rPr>
          <w:rFonts w:cs="David"/>
          <w:spacing w:val="0"/>
          <w:sz w:val="26"/>
          <w:szCs w:val="26"/>
          <w:rtl/>
        </w:rPr>
        <w:t xml:space="preserve"> </w:t>
      </w:r>
      <w:r>
        <w:rPr>
          <w:rFonts w:cs="David" w:hint="cs"/>
          <w:spacing w:val="0"/>
          <w:sz w:val="26"/>
          <w:szCs w:val="26"/>
          <w:rtl/>
        </w:rPr>
        <w:t>לוין</w:t>
      </w:r>
      <w:r>
        <w:rPr>
          <w:rFonts w:cs="David"/>
          <w:spacing w:val="0"/>
          <w:sz w:val="26"/>
          <w:szCs w:val="26"/>
          <w:rtl/>
        </w:rPr>
        <w:t xml:space="preserve"> (</w:t>
      </w:r>
      <w:r>
        <w:rPr>
          <w:rFonts w:cs="David" w:hint="cs"/>
          <w:spacing w:val="0"/>
          <w:sz w:val="26"/>
          <w:szCs w:val="26"/>
          <w:rtl/>
        </w:rPr>
        <w:t>פ</w:t>
      </w:r>
      <w:r>
        <w:rPr>
          <w:rFonts w:cs="David"/>
          <w:spacing w:val="0"/>
          <w:sz w:val="26"/>
          <w:szCs w:val="26"/>
          <w:rtl/>
        </w:rPr>
        <w:t>/</w:t>
      </w:r>
      <w:r w:rsidR="00E21F89" w:rsidRPr="00E21F89">
        <w:rPr>
          <w:rFonts w:cs="David"/>
          <w:spacing w:val="0"/>
          <w:sz w:val="26"/>
          <w:szCs w:val="26"/>
          <w:rtl/>
        </w:rPr>
        <w:t>3165</w:t>
      </w:r>
      <w:r w:rsidR="00E21F89">
        <w:rPr>
          <w:rFonts w:cs="David"/>
          <w:spacing w:val="0"/>
          <w:sz w:val="26"/>
          <w:szCs w:val="26"/>
          <w:rtl/>
        </w:rPr>
        <w:t>/18)</w:t>
      </w:r>
      <w:r w:rsidR="00BB27DA">
        <w:rPr>
          <w:rFonts w:cs="David"/>
          <w:spacing w:val="0"/>
          <w:sz w:val="26"/>
          <w:szCs w:val="26"/>
          <w:rtl/>
        </w:rPr>
        <w:t xml:space="preserve">. </w:t>
      </w:r>
    </w:p>
    <w:p w:rsidR="004D0B8E" w:rsidRDefault="004D0B8E" w:rsidP="004C4603">
      <w:pPr>
        <w:snapToGrid w:val="0"/>
        <w:spacing w:before="0" w:line="360" w:lineRule="auto"/>
        <w:rPr>
          <w:rFonts w:cs="David"/>
          <w:spacing w:val="0"/>
          <w:sz w:val="26"/>
          <w:szCs w:val="26"/>
          <w:rtl/>
        </w:rPr>
      </w:pPr>
    </w:p>
    <w:p w:rsidR="004D0B8E" w:rsidRDefault="004D0B8E" w:rsidP="004C4603">
      <w:pPr>
        <w:snapToGrid w:val="0"/>
        <w:spacing w:before="0" w:line="360" w:lineRule="auto"/>
        <w:rPr>
          <w:rFonts w:cs="David"/>
          <w:spacing w:val="0"/>
          <w:sz w:val="26"/>
          <w:szCs w:val="26"/>
          <w:rtl/>
        </w:rPr>
      </w:pPr>
    </w:p>
    <w:p w:rsidR="004D0B8E" w:rsidRDefault="004D0B8E" w:rsidP="004C4603">
      <w:pPr>
        <w:snapToGrid w:val="0"/>
        <w:spacing w:before="0" w:line="360" w:lineRule="auto"/>
        <w:rPr>
          <w:rFonts w:cs="David"/>
          <w:spacing w:val="0"/>
          <w:sz w:val="26"/>
          <w:szCs w:val="26"/>
          <w:rtl/>
        </w:rPr>
      </w:pPr>
    </w:p>
    <w:p w:rsidR="004D0B8E" w:rsidRPr="004D0B8E" w:rsidRDefault="004D0B8E" w:rsidP="004D0B8E">
      <w:pPr>
        <w:snapToGrid w:val="0"/>
        <w:spacing w:before="0" w:line="360" w:lineRule="auto"/>
        <w:rPr>
          <w:rFonts w:ascii="Arial" w:eastAsia="Arial Unicode MS" w:hAnsi="Arial" w:cs="David"/>
          <w:spacing w:val="0"/>
          <w:sz w:val="26"/>
          <w:szCs w:val="26"/>
        </w:rPr>
      </w:pPr>
      <w:r w:rsidRPr="004D0B8E">
        <w:rPr>
          <w:rFonts w:cs="David"/>
          <w:spacing w:val="0"/>
          <w:sz w:val="26"/>
          <w:szCs w:val="26"/>
          <w:rtl/>
        </w:rPr>
        <w:t>---------------------------------</w:t>
      </w:r>
    </w:p>
    <w:p w:rsidR="004D0B8E" w:rsidRPr="004D0B8E" w:rsidRDefault="004D0B8E" w:rsidP="004D0B8E">
      <w:pPr>
        <w:snapToGrid w:val="0"/>
        <w:spacing w:before="0" w:line="360" w:lineRule="auto"/>
        <w:rPr>
          <w:rFonts w:cs="David"/>
          <w:spacing w:val="0"/>
          <w:sz w:val="26"/>
          <w:szCs w:val="26"/>
          <w:rtl/>
        </w:rPr>
      </w:pPr>
      <w:r w:rsidRPr="004D0B8E">
        <w:rPr>
          <w:rFonts w:cs="David" w:hint="cs"/>
          <w:spacing w:val="0"/>
          <w:sz w:val="26"/>
          <w:szCs w:val="26"/>
          <w:rtl/>
        </w:rPr>
        <w:t>הוגשה</w:t>
      </w:r>
      <w:r w:rsidRPr="004D0B8E">
        <w:rPr>
          <w:rFonts w:cs="David"/>
          <w:spacing w:val="0"/>
          <w:sz w:val="26"/>
          <w:szCs w:val="26"/>
          <w:rtl/>
        </w:rPr>
        <w:t xml:space="preserve"> </w:t>
      </w:r>
      <w:r w:rsidRPr="004D0B8E">
        <w:rPr>
          <w:rFonts w:cs="David" w:hint="cs"/>
          <w:spacing w:val="0"/>
          <w:sz w:val="26"/>
          <w:szCs w:val="26"/>
          <w:rtl/>
        </w:rPr>
        <w:t>ליו</w:t>
      </w:r>
      <w:r w:rsidRPr="004D0B8E">
        <w:rPr>
          <w:rFonts w:cs="David"/>
          <w:spacing w:val="0"/>
          <w:sz w:val="26"/>
          <w:szCs w:val="26"/>
          <w:rtl/>
        </w:rPr>
        <w:t>"</w:t>
      </w:r>
      <w:r w:rsidRPr="004D0B8E">
        <w:rPr>
          <w:rFonts w:cs="David" w:hint="cs"/>
          <w:spacing w:val="0"/>
          <w:sz w:val="26"/>
          <w:szCs w:val="26"/>
          <w:rtl/>
        </w:rPr>
        <w:t>ר</w:t>
      </w:r>
      <w:r w:rsidRPr="004D0B8E">
        <w:rPr>
          <w:rFonts w:cs="David"/>
          <w:spacing w:val="0"/>
          <w:sz w:val="26"/>
          <w:szCs w:val="26"/>
          <w:rtl/>
        </w:rPr>
        <w:t xml:space="preserve"> </w:t>
      </w:r>
      <w:r w:rsidRPr="004D0B8E">
        <w:rPr>
          <w:rFonts w:cs="David" w:hint="cs"/>
          <w:spacing w:val="0"/>
          <w:sz w:val="26"/>
          <w:szCs w:val="26"/>
          <w:rtl/>
        </w:rPr>
        <w:t>הכנסת</w:t>
      </w:r>
      <w:r w:rsidRPr="004D0B8E">
        <w:rPr>
          <w:rFonts w:cs="David"/>
          <w:spacing w:val="0"/>
          <w:sz w:val="26"/>
          <w:szCs w:val="26"/>
          <w:rtl/>
        </w:rPr>
        <w:t xml:space="preserve"> </w:t>
      </w:r>
      <w:r w:rsidRPr="004D0B8E">
        <w:rPr>
          <w:rFonts w:cs="David" w:hint="cs"/>
          <w:spacing w:val="0"/>
          <w:sz w:val="26"/>
          <w:szCs w:val="26"/>
          <w:rtl/>
        </w:rPr>
        <w:t>והסגנים</w:t>
      </w:r>
    </w:p>
    <w:p w:rsidR="004D0B8E" w:rsidRPr="004D0B8E" w:rsidRDefault="004D0B8E" w:rsidP="004D0B8E">
      <w:pPr>
        <w:snapToGrid w:val="0"/>
        <w:spacing w:before="0" w:line="360" w:lineRule="auto"/>
        <w:rPr>
          <w:rFonts w:cs="David"/>
          <w:spacing w:val="0"/>
          <w:sz w:val="26"/>
          <w:szCs w:val="26"/>
          <w:rtl/>
        </w:rPr>
      </w:pPr>
      <w:r w:rsidRPr="004D0B8E">
        <w:rPr>
          <w:rFonts w:cs="David" w:hint="cs"/>
          <w:spacing w:val="0"/>
          <w:sz w:val="26"/>
          <w:szCs w:val="26"/>
          <w:rtl/>
        </w:rPr>
        <w:t>והונחה</w:t>
      </w:r>
      <w:r w:rsidRPr="004D0B8E">
        <w:rPr>
          <w:rFonts w:cs="David"/>
          <w:spacing w:val="0"/>
          <w:sz w:val="26"/>
          <w:szCs w:val="26"/>
          <w:rtl/>
        </w:rPr>
        <w:t xml:space="preserve"> </w:t>
      </w:r>
      <w:r w:rsidRPr="004D0B8E">
        <w:rPr>
          <w:rFonts w:cs="David" w:hint="cs"/>
          <w:spacing w:val="0"/>
          <w:sz w:val="26"/>
          <w:szCs w:val="26"/>
          <w:rtl/>
        </w:rPr>
        <w:t>על</w:t>
      </w:r>
      <w:r w:rsidRPr="004D0B8E">
        <w:rPr>
          <w:rFonts w:cs="David"/>
          <w:spacing w:val="0"/>
          <w:sz w:val="26"/>
          <w:szCs w:val="26"/>
          <w:rtl/>
        </w:rPr>
        <w:t xml:space="preserve"> </w:t>
      </w:r>
      <w:r w:rsidRPr="004D0B8E">
        <w:rPr>
          <w:rFonts w:cs="David" w:hint="cs"/>
          <w:spacing w:val="0"/>
          <w:sz w:val="26"/>
          <w:szCs w:val="26"/>
          <w:rtl/>
        </w:rPr>
        <w:t>שולחן</w:t>
      </w:r>
      <w:r w:rsidRPr="004D0B8E">
        <w:rPr>
          <w:rFonts w:cs="David"/>
          <w:spacing w:val="0"/>
          <w:sz w:val="26"/>
          <w:szCs w:val="26"/>
          <w:rtl/>
        </w:rPr>
        <w:t xml:space="preserve"> </w:t>
      </w:r>
      <w:r w:rsidRPr="004D0B8E">
        <w:rPr>
          <w:rFonts w:cs="David" w:hint="cs"/>
          <w:spacing w:val="0"/>
          <w:sz w:val="26"/>
          <w:szCs w:val="26"/>
          <w:rtl/>
        </w:rPr>
        <w:t>הכנסת</w:t>
      </w:r>
      <w:r w:rsidRPr="004D0B8E">
        <w:rPr>
          <w:rFonts w:cs="David"/>
          <w:spacing w:val="0"/>
          <w:sz w:val="26"/>
          <w:szCs w:val="26"/>
          <w:rtl/>
        </w:rPr>
        <w:t xml:space="preserve"> </w:t>
      </w:r>
      <w:r w:rsidRPr="004D0B8E">
        <w:rPr>
          <w:rFonts w:cs="David" w:hint="cs"/>
          <w:spacing w:val="0"/>
          <w:sz w:val="26"/>
          <w:szCs w:val="26"/>
          <w:rtl/>
        </w:rPr>
        <w:t>ביום</w:t>
      </w:r>
    </w:p>
    <w:p w:rsidR="00873E65" w:rsidRPr="00873E65" w:rsidRDefault="004D0B8E" w:rsidP="004D0B8E">
      <w:pPr>
        <w:snapToGrid w:val="0"/>
        <w:spacing w:before="0" w:line="360" w:lineRule="auto"/>
        <w:rPr>
          <w:rFonts w:cs="David"/>
          <w:spacing w:val="0"/>
          <w:sz w:val="26"/>
          <w:szCs w:val="26"/>
          <w:rtl/>
        </w:rPr>
      </w:pPr>
      <w:r w:rsidRPr="004D0B8E">
        <w:rPr>
          <w:rFonts w:cs="David" w:hint="cs"/>
          <w:spacing w:val="0"/>
          <w:sz w:val="26"/>
          <w:szCs w:val="26"/>
          <w:rtl/>
        </w:rPr>
        <w:t>י</w:t>
      </w:r>
      <w:r w:rsidRPr="004D0B8E">
        <w:rPr>
          <w:rFonts w:cs="David"/>
          <w:spacing w:val="0"/>
          <w:sz w:val="26"/>
          <w:szCs w:val="26"/>
          <w:rtl/>
        </w:rPr>
        <w:t>"</w:t>
      </w:r>
      <w:r w:rsidRPr="004D0B8E">
        <w:rPr>
          <w:rFonts w:cs="David" w:hint="cs"/>
          <w:spacing w:val="0"/>
          <w:sz w:val="26"/>
          <w:szCs w:val="26"/>
          <w:rtl/>
        </w:rPr>
        <w:t>ב</w:t>
      </w:r>
      <w:r w:rsidRPr="004D0B8E">
        <w:rPr>
          <w:rFonts w:cs="David"/>
          <w:spacing w:val="0"/>
          <w:sz w:val="26"/>
          <w:szCs w:val="26"/>
          <w:rtl/>
        </w:rPr>
        <w:t xml:space="preserve"> </w:t>
      </w:r>
      <w:r w:rsidRPr="004D0B8E">
        <w:rPr>
          <w:rFonts w:cs="David" w:hint="cs"/>
          <w:spacing w:val="0"/>
          <w:sz w:val="26"/>
          <w:szCs w:val="26"/>
          <w:rtl/>
        </w:rPr>
        <w:t>באייר</w:t>
      </w:r>
      <w:r w:rsidRPr="004D0B8E">
        <w:rPr>
          <w:rFonts w:cs="David"/>
          <w:spacing w:val="0"/>
          <w:sz w:val="26"/>
          <w:szCs w:val="26"/>
          <w:rtl/>
        </w:rPr>
        <w:t xml:space="preserve"> </w:t>
      </w:r>
      <w:r w:rsidRPr="004D0B8E">
        <w:rPr>
          <w:rFonts w:cs="David" w:hint="cs"/>
          <w:spacing w:val="0"/>
          <w:sz w:val="26"/>
          <w:szCs w:val="26"/>
          <w:rtl/>
        </w:rPr>
        <w:t>התשע</w:t>
      </w:r>
      <w:r w:rsidRPr="004D0B8E">
        <w:rPr>
          <w:rFonts w:cs="David"/>
          <w:spacing w:val="0"/>
          <w:sz w:val="26"/>
          <w:szCs w:val="26"/>
          <w:rtl/>
        </w:rPr>
        <w:t>"</w:t>
      </w:r>
      <w:r w:rsidRPr="004D0B8E">
        <w:rPr>
          <w:rFonts w:cs="David" w:hint="cs"/>
          <w:spacing w:val="0"/>
          <w:sz w:val="26"/>
          <w:szCs w:val="26"/>
          <w:rtl/>
        </w:rPr>
        <w:t>ג</w:t>
      </w:r>
      <w:r w:rsidRPr="004D0B8E">
        <w:rPr>
          <w:rFonts w:cs="David"/>
          <w:spacing w:val="0"/>
          <w:sz w:val="26"/>
          <w:szCs w:val="26"/>
          <w:rtl/>
        </w:rPr>
        <w:t xml:space="preserve"> – 22.4.13</w:t>
      </w:r>
    </w:p>
    <w:p w:rsidR="00873E65" w:rsidRPr="00873E65" w:rsidRDefault="00873E65" w:rsidP="00873E65">
      <w:pPr>
        <w:snapToGrid w:val="0"/>
        <w:spacing w:before="0" w:line="360" w:lineRule="auto"/>
        <w:rPr>
          <w:rFonts w:cs="David"/>
          <w:spacing w:val="0"/>
          <w:sz w:val="26"/>
          <w:szCs w:val="26"/>
          <w:rtl/>
        </w:rPr>
      </w:pPr>
    </w:p>
    <w:p w:rsidR="00873E65" w:rsidRPr="00873E65" w:rsidRDefault="00873E65" w:rsidP="00873E65">
      <w:pPr>
        <w:snapToGrid w:val="0"/>
        <w:spacing w:before="0" w:line="360" w:lineRule="auto"/>
        <w:rPr>
          <w:rFonts w:cs="David"/>
          <w:spacing w:val="0"/>
          <w:sz w:val="26"/>
          <w:szCs w:val="26"/>
          <w:rtl/>
        </w:rPr>
      </w:pPr>
    </w:p>
    <w:sectPr w:rsidR="00873E65" w:rsidRPr="00873E65" w:rsidSect="001207F8">
      <w:footerReference w:type="even" r:id="rId11"/>
      <w:footerReference w:type="default" r:id="rId12"/>
      <w:pgSz w:w="11907" w:h="16840" w:code="9"/>
      <w:pgMar w:top="1134" w:right="1134" w:bottom="1134" w:left="1134" w:header="680" w:footer="680" w:gutter="0"/>
      <w:cols w:space="720"/>
      <w:noEndnote/>
      <w:titlePg/>
      <w:bidi/>
      <w:rtlGutter/>
      <w:docGrid w:linePitch="2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98" w:rsidRDefault="001B7398">
      <w:r>
        <w:separator/>
      </w:r>
    </w:p>
  </w:endnote>
  <w:endnote w:type="continuationSeparator" w:id="0">
    <w:p w:rsidR="001B7398" w:rsidRDefault="001B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adasa Roso S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23" w:rsidRDefault="001A0623" w:rsidP="001207F8">
    <w:pPr>
      <w:pStyle w:val="ab"/>
      <w:framePr w:wrap="around" w:vAnchor="text" w:hAnchor="text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A0623" w:rsidRDefault="001A062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23" w:rsidRDefault="001A0623" w:rsidP="001207F8">
    <w:pPr>
      <w:pStyle w:val="ab"/>
      <w:framePr w:wrap="around" w:vAnchor="text" w:hAnchor="text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A57B9">
      <w:rPr>
        <w:rStyle w:val="af"/>
        <w:rFonts w:cs="Times New Roman"/>
        <w:noProof/>
        <w:rtl/>
      </w:rPr>
      <w:t>3</w:t>
    </w:r>
    <w:r>
      <w:rPr>
        <w:rStyle w:val="af"/>
      </w:rPr>
      <w:fldChar w:fldCharType="end"/>
    </w:r>
  </w:p>
  <w:p w:rsidR="001A0623" w:rsidRDefault="001A06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98" w:rsidRDefault="001B7398">
      <w:r>
        <w:separator/>
      </w:r>
    </w:p>
  </w:footnote>
  <w:footnote w:type="continuationSeparator" w:id="0">
    <w:p w:rsidR="001B7398" w:rsidRDefault="001B7398">
      <w:r>
        <w:continuationSeparator/>
      </w:r>
    </w:p>
  </w:footnote>
  <w:footnote w:type="continuationNotice" w:id="1">
    <w:p w:rsidR="001B7398" w:rsidRDefault="001B7398"/>
  </w:footnote>
  <w:footnote w:id="2">
    <w:p w:rsidR="00000000" w:rsidRDefault="00BB0163">
      <w:pPr>
        <w:pStyle w:val="a5"/>
      </w:pPr>
      <w:r>
        <w:rPr>
          <w:rStyle w:val="a7"/>
        </w:rPr>
        <w:footnoteRef/>
      </w:r>
      <w:r>
        <w:rPr>
          <w:rtl/>
        </w:rPr>
        <w:t xml:space="preserve"> ס"ח התשל"ה, עמ' 14.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5CA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E88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DA1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305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22F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06C9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FE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424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D088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B0598A"/>
    <w:multiLevelType w:val="hybridMultilevel"/>
    <w:tmpl w:val="746CCEE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0D6288"/>
    <w:multiLevelType w:val="hybridMultilevel"/>
    <w:tmpl w:val="390024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</w:pPr>
      <w:rPr>
        <w:rFonts w:cs="Times New Roman"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</w:pPr>
      <w:rPr>
        <w:rFonts w:cs="Times New Roman"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</w:pPr>
      <w:rPr>
        <w:rFonts w:cs="Times New Roman"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</w:pPr>
      <w:rPr>
        <w:rFonts w:cs="Times New Roman"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/>
      </w:pPr>
      <w:rPr>
        <w:rFonts w:cs="Times New Roman"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0002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OriginalName" w:val="tmp477833lsCopyOriginal.doc"/>
    <w:docVar w:name="StartMode" w:val="3"/>
  </w:docVars>
  <w:rsids>
    <w:rsidRoot w:val="007C1E7B"/>
    <w:rsid w:val="00015B27"/>
    <w:rsid w:val="000A542E"/>
    <w:rsid w:val="000B02A6"/>
    <w:rsid w:val="001207F8"/>
    <w:rsid w:val="00121924"/>
    <w:rsid w:val="001279A8"/>
    <w:rsid w:val="00152609"/>
    <w:rsid w:val="00153E1B"/>
    <w:rsid w:val="001A0623"/>
    <w:rsid w:val="001A57B9"/>
    <w:rsid w:val="001B7398"/>
    <w:rsid w:val="001C23B0"/>
    <w:rsid w:val="00203A7F"/>
    <w:rsid w:val="00211463"/>
    <w:rsid w:val="00214F38"/>
    <w:rsid w:val="002200A1"/>
    <w:rsid w:val="002362BF"/>
    <w:rsid w:val="00246D5C"/>
    <w:rsid w:val="002534C7"/>
    <w:rsid w:val="00254605"/>
    <w:rsid w:val="002728B4"/>
    <w:rsid w:val="00291429"/>
    <w:rsid w:val="00292712"/>
    <w:rsid w:val="00316F9D"/>
    <w:rsid w:val="003232A2"/>
    <w:rsid w:val="00361C34"/>
    <w:rsid w:val="003710F6"/>
    <w:rsid w:val="00386E88"/>
    <w:rsid w:val="003A6515"/>
    <w:rsid w:val="003D74A0"/>
    <w:rsid w:val="00436885"/>
    <w:rsid w:val="00475DC2"/>
    <w:rsid w:val="004803BD"/>
    <w:rsid w:val="004C027D"/>
    <w:rsid w:val="004C4603"/>
    <w:rsid w:val="004D0B8E"/>
    <w:rsid w:val="004D3876"/>
    <w:rsid w:val="004E4552"/>
    <w:rsid w:val="00550D53"/>
    <w:rsid w:val="00553C9D"/>
    <w:rsid w:val="005A56FA"/>
    <w:rsid w:val="005B064E"/>
    <w:rsid w:val="005B103D"/>
    <w:rsid w:val="005D51AE"/>
    <w:rsid w:val="00644940"/>
    <w:rsid w:val="00653431"/>
    <w:rsid w:val="006818A9"/>
    <w:rsid w:val="006C1D0D"/>
    <w:rsid w:val="006D1A37"/>
    <w:rsid w:val="0070601E"/>
    <w:rsid w:val="00765F66"/>
    <w:rsid w:val="007B0D8E"/>
    <w:rsid w:val="007C1E7B"/>
    <w:rsid w:val="007C7EE0"/>
    <w:rsid w:val="007D5A12"/>
    <w:rsid w:val="007E59F9"/>
    <w:rsid w:val="00806318"/>
    <w:rsid w:val="00810BCD"/>
    <w:rsid w:val="00812C98"/>
    <w:rsid w:val="00814D92"/>
    <w:rsid w:val="00873E65"/>
    <w:rsid w:val="00892135"/>
    <w:rsid w:val="00895449"/>
    <w:rsid w:val="00897879"/>
    <w:rsid w:val="008A1542"/>
    <w:rsid w:val="008C2DDC"/>
    <w:rsid w:val="008F0D63"/>
    <w:rsid w:val="008F2C35"/>
    <w:rsid w:val="0091204F"/>
    <w:rsid w:val="00943386"/>
    <w:rsid w:val="009477C9"/>
    <w:rsid w:val="00954C1A"/>
    <w:rsid w:val="00957589"/>
    <w:rsid w:val="00A26BD6"/>
    <w:rsid w:val="00A82CB7"/>
    <w:rsid w:val="00AC36F7"/>
    <w:rsid w:val="00AD2F1F"/>
    <w:rsid w:val="00AE7D66"/>
    <w:rsid w:val="00B06270"/>
    <w:rsid w:val="00B35784"/>
    <w:rsid w:val="00B95DE7"/>
    <w:rsid w:val="00BB0163"/>
    <w:rsid w:val="00BB27DA"/>
    <w:rsid w:val="00BB3C4C"/>
    <w:rsid w:val="00BC45FB"/>
    <w:rsid w:val="00C46DBB"/>
    <w:rsid w:val="00C71165"/>
    <w:rsid w:val="00C9176A"/>
    <w:rsid w:val="00D867D7"/>
    <w:rsid w:val="00D963EC"/>
    <w:rsid w:val="00DB7060"/>
    <w:rsid w:val="00DE3153"/>
    <w:rsid w:val="00E13C27"/>
    <w:rsid w:val="00E21F89"/>
    <w:rsid w:val="00E33BBD"/>
    <w:rsid w:val="00E45103"/>
    <w:rsid w:val="00E615DB"/>
    <w:rsid w:val="00E665B9"/>
    <w:rsid w:val="00E76708"/>
    <w:rsid w:val="00E91FB6"/>
    <w:rsid w:val="00EA01E6"/>
    <w:rsid w:val="00EA758F"/>
    <w:rsid w:val="00ED4A6F"/>
    <w:rsid w:val="00EF3A3A"/>
    <w:rsid w:val="00F24E26"/>
    <w:rsid w:val="00F27D74"/>
    <w:rsid w:val="00F62722"/>
    <w:rsid w:val="00F75D9A"/>
    <w:rsid w:val="00F830CD"/>
    <w:rsid w:val="00F870F8"/>
    <w:rsid w:val="00FC4AB0"/>
    <w:rsid w:val="00FF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603"/>
    <w:pPr>
      <w:widowControl w:val="0"/>
      <w:autoSpaceDE w:val="0"/>
      <w:autoSpaceDN w:val="0"/>
      <w:bidi/>
      <w:adjustRightInd w:val="0"/>
      <w:spacing w:before="102" w:line="204" w:lineRule="atLeast"/>
      <w:ind w:firstLine="340"/>
      <w:jc w:val="both"/>
      <w:textAlignment w:val="center"/>
    </w:pPr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character" w:default="1" w:styleId="a0">
    <w:name w:val="Default Paragraph Font"/>
    <w:uiPriority w:val="1"/>
    <w:semiHidden/>
    <w:rsid w:val="004C460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943386"/>
    <w:pPr>
      <w:widowControl w:val="0"/>
      <w:autoSpaceDE w:val="0"/>
      <w:autoSpaceDN w:val="0"/>
      <w:bidi/>
      <w:adjustRightInd w:val="0"/>
      <w:snapToGrid w:val="0"/>
      <w:spacing w:line="360" w:lineRule="auto"/>
      <w:textAlignment w:val="center"/>
    </w:pPr>
    <w:rPr>
      <w:rFonts w:ascii="Arial" w:eastAsia="Arial Unicode MS" w:hAnsi="Arial" w:cs="David"/>
      <w:color w:val="000000"/>
      <w:szCs w:val="26"/>
      <w:lang w:eastAsia="ja-JP"/>
    </w:rPr>
  </w:style>
  <w:style w:type="paragraph" w:customStyle="1" w:styleId="Cover1-Reshumot">
    <w:name w:val="Cover 1-Reshumot"/>
    <w:basedOn w:val="a"/>
    <w:rsid w:val="004C460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4C4603"/>
    <w:rPr>
      <w:sz w:val="36"/>
      <w:szCs w:val="52"/>
    </w:rPr>
  </w:style>
  <w:style w:type="paragraph" w:customStyle="1" w:styleId="Cover3-Haknesset">
    <w:name w:val="Cover 3-Haknesset"/>
    <w:basedOn w:val="Cover1-Reshumot"/>
    <w:rsid w:val="004C4603"/>
    <w:rPr>
      <w:b/>
      <w:bCs/>
      <w:spacing w:val="60"/>
    </w:rPr>
  </w:style>
  <w:style w:type="paragraph" w:customStyle="1" w:styleId="Cover4-Date">
    <w:name w:val="Cover 4-Date"/>
    <w:basedOn w:val="a"/>
    <w:rsid w:val="004C460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pacing w:val="0"/>
      <w:sz w:val="20"/>
      <w:szCs w:val="26"/>
    </w:rPr>
  </w:style>
  <w:style w:type="paragraph" w:customStyle="1" w:styleId="TOC">
    <w:name w:val="TOC"/>
    <w:basedOn w:val="Noparagraphstyle"/>
    <w:rsid w:val="00943386"/>
    <w:pPr>
      <w:tabs>
        <w:tab w:val="left" w:leader="dot" w:pos="8789"/>
      </w:tabs>
      <w:spacing w:before="120"/>
      <w:ind w:left="284" w:right="284"/>
    </w:pPr>
  </w:style>
  <w:style w:type="paragraph" w:customStyle="1" w:styleId="TOCpg">
    <w:name w:val="TOC pg"/>
    <w:basedOn w:val="TOC"/>
    <w:rsid w:val="00943386"/>
    <w:pPr>
      <w:spacing w:after="120"/>
      <w:ind w:right="567"/>
      <w:jc w:val="right"/>
    </w:pPr>
  </w:style>
  <w:style w:type="paragraph" w:customStyle="1" w:styleId="HeadMitparsemetBaze">
    <w:name w:val="Head MitparsemetBaze"/>
    <w:basedOn w:val="a"/>
    <w:rsid w:val="004C460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pacing w:val="0"/>
      <w:sz w:val="20"/>
      <w:szCs w:val="26"/>
    </w:rPr>
  </w:style>
  <w:style w:type="paragraph" w:customStyle="1" w:styleId="HeadHatzaotHok">
    <w:name w:val="Head HatzaotHok"/>
    <w:basedOn w:val="a"/>
    <w:rsid w:val="004C460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4C4603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uiPriority w:val="99"/>
    <w:semiHidden/>
    <w:rsid w:val="004C4603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uiPriority w:val="99"/>
    <w:semiHidden/>
    <w:rPr>
      <w:rFonts w:ascii="Hadasa Roso SL" w:hAnsi="Hadasa Roso SL" w:cs="Hadasa Roso SL"/>
      <w:color w:val="000000"/>
      <w:spacing w:val="1"/>
      <w:lang w:eastAsia="ja-JP"/>
    </w:rPr>
  </w:style>
  <w:style w:type="paragraph" w:customStyle="1" w:styleId="TableText">
    <w:name w:val="Table Text"/>
    <w:basedOn w:val="a"/>
    <w:rsid w:val="004C460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4C4603"/>
  </w:style>
  <w:style w:type="paragraph" w:customStyle="1" w:styleId="TableBlock">
    <w:name w:val="Table Block"/>
    <w:basedOn w:val="TableText"/>
    <w:rsid w:val="004C4603"/>
    <w:pPr>
      <w:ind w:right="0"/>
      <w:jc w:val="both"/>
    </w:pPr>
  </w:style>
  <w:style w:type="paragraph" w:customStyle="1" w:styleId="TableHead">
    <w:name w:val="Table Head"/>
    <w:basedOn w:val="TableText"/>
    <w:rsid w:val="004C4603"/>
    <w:pPr>
      <w:ind w:right="0"/>
      <w:jc w:val="center"/>
    </w:pPr>
    <w:rPr>
      <w:b/>
      <w:bCs/>
    </w:rPr>
  </w:style>
  <w:style w:type="paragraph" w:customStyle="1" w:styleId="TableText2">
    <w:name w:val="Table Text2"/>
    <w:basedOn w:val="TableText"/>
    <w:rsid w:val="00943386"/>
  </w:style>
  <w:style w:type="paragraph" w:customStyle="1" w:styleId="TableInnerSideHeading">
    <w:name w:val="Table InnerSideHeading"/>
    <w:basedOn w:val="TableSideHeading"/>
    <w:rsid w:val="004C4603"/>
  </w:style>
  <w:style w:type="paragraph" w:customStyle="1" w:styleId="Hesber">
    <w:name w:val="Hesber"/>
    <w:basedOn w:val="a"/>
    <w:rsid w:val="004C4603"/>
    <w:pPr>
      <w:snapToGrid w:val="0"/>
      <w:spacing w:before="0" w:line="360" w:lineRule="auto"/>
    </w:pPr>
    <w:rPr>
      <w:rFonts w:ascii="Arial" w:eastAsia="Arial Unicode MS" w:hAnsi="Arial" w:cs="David"/>
      <w:spacing w:val="0"/>
      <w:sz w:val="20"/>
      <w:szCs w:val="26"/>
    </w:rPr>
  </w:style>
  <w:style w:type="paragraph" w:styleId="a5">
    <w:name w:val="footnote text"/>
    <w:basedOn w:val="a"/>
    <w:link w:val="a6"/>
    <w:autoRedefine/>
    <w:uiPriority w:val="99"/>
    <w:semiHidden/>
    <w:rsid w:val="004C460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pacing w:val="0"/>
      <w:sz w:val="14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Pr>
      <w:rFonts w:ascii="Hadasa Roso SL" w:hAnsi="Hadasa Roso SL" w:cs="Hadasa Roso SL"/>
      <w:color w:val="000000"/>
      <w:spacing w:val="1"/>
      <w:lang w:eastAsia="ja-JP"/>
    </w:rPr>
  </w:style>
  <w:style w:type="character" w:styleId="a7">
    <w:name w:val="footnote reference"/>
    <w:aliases w:val="Footnote Reference"/>
    <w:basedOn w:val="a0"/>
    <w:uiPriority w:val="99"/>
    <w:semiHidden/>
    <w:rsid w:val="004C4603"/>
    <w:rPr>
      <w:vertAlign w:val="superscript"/>
    </w:rPr>
  </w:style>
  <w:style w:type="paragraph" w:customStyle="1" w:styleId="HesberHeading">
    <w:name w:val="Hesber Heading"/>
    <w:basedOn w:val="Hesber"/>
    <w:rsid w:val="004C460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Writers">
    <w:name w:val="Hesber Writers"/>
    <w:basedOn w:val="Hesber"/>
    <w:rsid w:val="004C4603"/>
    <w:pPr>
      <w:spacing w:before="120" w:after="6000"/>
      <w:ind w:left="1418" w:firstLine="0"/>
      <w:jc w:val="right"/>
    </w:pPr>
    <w:rPr>
      <w:b/>
      <w:bCs/>
    </w:rPr>
  </w:style>
  <w:style w:type="paragraph" w:customStyle="1" w:styleId="Hesber1st">
    <w:name w:val="Hesber 1st"/>
    <w:basedOn w:val="Hesber"/>
    <w:rsid w:val="004C4603"/>
    <w:pPr>
      <w:tabs>
        <w:tab w:val="left" w:pos="680"/>
        <w:tab w:val="left" w:pos="1020"/>
      </w:tabs>
      <w:ind w:firstLine="0"/>
    </w:pPr>
  </w:style>
  <w:style w:type="character" w:styleId="a8">
    <w:name w:val="endnote reference"/>
    <w:basedOn w:val="a0"/>
    <w:uiPriority w:val="99"/>
    <w:semiHidden/>
    <w:rsid w:val="004C4603"/>
    <w:rPr>
      <w:vertAlign w:val="superscript"/>
    </w:rPr>
  </w:style>
  <w:style w:type="paragraph" w:customStyle="1" w:styleId="TableBlockOutdent">
    <w:name w:val="Table BlockOutdent"/>
    <w:basedOn w:val="TableBlock"/>
    <w:rsid w:val="004C4603"/>
    <w:pPr>
      <w:ind w:left="624" w:hanging="624"/>
    </w:pPr>
  </w:style>
  <w:style w:type="paragraph" w:styleId="a9">
    <w:name w:val="header"/>
    <w:basedOn w:val="a"/>
    <w:link w:val="aa"/>
    <w:uiPriority w:val="99"/>
    <w:rsid w:val="004C4603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uiPriority w:val="99"/>
    <w:semiHidden/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paragraph" w:styleId="ab">
    <w:name w:val="footer"/>
    <w:basedOn w:val="a"/>
    <w:link w:val="ac"/>
    <w:uiPriority w:val="99"/>
    <w:rsid w:val="004C4603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uiPriority w:val="99"/>
    <w:semiHidden/>
    <w:rPr>
      <w:rFonts w:ascii="Hadasa Roso SL" w:hAnsi="Hadasa Roso SL" w:cs="Hadasa Roso SL"/>
      <w:color w:val="000000"/>
      <w:spacing w:val="1"/>
      <w:sz w:val="17"/>
      <w:szCs w:val="17"/>
      <w:lang w:eastAsia="ja-JP"/>
    </w:rPr>
  </w:style>
  <w:style w:type="paragraph" w:customStyle="1" w:styleId="HeadDivreiHesber">
    <w:name w:val="Head DivreiHesber"/>
    <w:basedOn w:val="a"/>
    <w:rsid w:val="004C460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pacing w:val="40"/>
      <w:sz w:val="20"/>
      <w:szCs w:val="26"/>
    </w:rPr>
  </w:style>
  <w:style w:type="paragraph" w:customStyle="1" w:styleId="Ragil">
    <w:name w:val="Ragil"/>
    <w:basedOn w:val="a"/>
    <w:rsid w:val="004C4603"/>
    <w:pPr>
      <w:snapToGrid w:val="0"/>
      <w:spacing w:before="0" w:line="360" w:lineRule="auto"/>
      <w:jc w:val="left"/>
    </w:pPr>
    <w:rPr>
      <w:rFonts w:ascii="Arial" w:eastAsia="Arial Unicode MS" w:hAnsi="Arial" w:cs="David"/>
      <w:spacing w:val="0"/>
      <w:sz w:val="20"/>
      <w:szCs w:val="26"/>
    </w:rPr>
  </w:style>
  <w:style w:type="paragraph" w:styleId="ad">
    <w:name w:val="Title"/>
    <w:basedOn w:val="a"/>
    <w:link w:val="ae"/>
    <w:uiPriority w:val="10"/>
    <w:qFormat/>
    <w:rsid w:val="00943386"/>
    <w:pPr>
      <w:jc w:val="center"/>
    </w:pPr>
    <w:rPr>
      <w:rFonts w:cs="David"/>
      <w:b/>
      <w:bCs/>
      <w:sz w:val="28"/>
      <w:szCs w:val="28"/>
      <w:u w:val="single"/>
    </w:rPr>
  </w:style>
  <w:style w:type="character" w:customStyle="1" w:styleId="ae">
    <w:name w:val="תואר תו"/>
    <w:basedOn w:val="a0"/>
    <w:link w:val="ad"/>
    <w:uiPriority w:val="10"/>
    <w:rPr>
      <w:rFonts w:asciiTheme="majorHAnsi" w:eastAsiaTheme="majorEastAsia" w:hAnsiTheme="majorHAnsi" w:cstheme="majorBidi"/>
      <w:b/>
      <w:bCs/>
      <w:color w:val="000000"/>
      <w:spacing w:val="1"/>
      <w:kern w:val="28"/>
      <w:sz w:val="32"/>
      <w:szCs w:val="32"/>
      <w:lang w:eastAsia="ja-JP"/>
    </w:rPr>
  </w:style>
  <w:style w:type="character" w:styleId="af">
    <w:name w:val="page number"/>
    <w:basedOn w:val="a0"/>
    <w:uiPriority w:val="99"/>
    <w:rsid w:val="004C4603"/>
  </w:style>
  <w:style w:type="paragraph" w:customStyle="1" w:styleId="David">
    <w:name w:val="רגיל + (עברית ושפות אחרות) David"/>
    <w:aliases w:val="‏13 נק',מודגש,אחרי:  6 נק'"/>
    <w:basedOn w:val="a"/>
    <w:rsid w:val="001207F8"/>
    <w:pPr>
      <w:ind w:firstLine="0"/>
      <w:jc w:val="left"/>
    </w:pPr>
    <w:rPr>
      <w:rFonts w:cs="David"/>
      <w:sz w:val="26"/>
      <w:szCs w:val="26"/>
    </w:rPr>
  </w:style>
  <w:style w:type="paragraph" w:styleId="af0">
    <w:name w:val="List Paragraph"/>
    <w:basedOn w:val="a"/>
    <w:uiPriority w:val="99"/>
    <w:qFormat/>
    <w:rsid w:val="00246D5C"/>
    <w:pPr>
      <w:widowControl/>
      <w:autoSpaceDE/>
      <w:autoSpaceDN/>
      <w:adjustRightInd/>
      <w:spacing w:before="0" w:line="360" w:lineRule="auto"/>
      <w:ind w:left="720" w:firstLine="0"/>
      <w:contextualSpacing/>
      <w:jc w:val="left"/>
      <w:textAlignment w:val="auto"/>
    </w:pPr>
    <w:rPr>
      <w:rFonts w:ascii="Times New Roman" w:hAnsi="Times New Roman" w:cs="David"/>
      <w:b/>
      <w:color w:val="auto"/>
      <w:spacing w:val="0"/>
      <w:sz w:val="22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nhedrinTempDoc\lilachs\lsNew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6FE45364FA8EB4FBEC0B966165873B1" ma:contentTypeVersion="0" ma:contentTypeDescription="צור מסמך חדש." ma:contentTypeScope="" ma:versionID="a3747a42eb9d5f788bff01a6054f17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69e330b17b26747b49104fe0872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D4392-1651-4E1C-A445-24F139308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F8B2AB-38F0-45F2-8E0B-801489511C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3F7D5-DFFC-4728-961E-B9EF2E7F5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3F6B5B-8117-491B-8302-E30CC369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lsNew</Template>
  <TotalTime>0</TotalTime>
  <Pages>3</Pages>
  <Words>827</Words>
  <Characters>4106</Characters>
  <Application>Microsoft Office Word</Application>
  <DocSecurity>4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חוק המכר (דירות) (הבטחת השקעות של רוכשי דירות) (תיקון - הסרת שעבוד תאגיד בנקאי מלווה), התשע"א-2011</dc:title>
  <dc:creator>לילך שלי</dc:creator>
  <cp:lastModifiedBy>owner</cp:lastModifiedBy>
  <cp:revision>2</cp:revision>
  <cp:lastPrinted>2013-04-10T08:40:00Z</cp:lastPrinted>
  <dcterms:created xsi:type="dcterms:W3CDTF">2013-11-07T23:08:00Z</dcterms:created>
  <dcterms:modified xsi:type="dcterms:W3CDTF">2013-11-07T23:08:00Z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number">
    <vt:lpwstr>228507</vt:lpwstr>
  </property>
  <property fmtid="{D5CDD505-2E9C-101B-9397-08002B2CF9AE}" pid="3" name="title">
    <vt:lpwstr>הצעת חוק המכר (דירות) (הבטחת השקעות של רוכשי דירות) (תיקון - הסרת שעבוד תאגיד בנקאי מלווה), התשע"א-2011</vt:lpwstr>
  </property>
  <property fmtid="{D5CDD505-2E9C-101B-9397-08002B2CF9AE}" pid="4" name="SDAuthor">
    <vt:lpwstr>לוין יריב</vt:lpwstr>
  </property>
  <property fmtid="{D5CDD505-2E9C-101B-9397-08002B2CF9AE}" pid="5" name="SDDocDate">
    <vt:lpwstr>2013-02-14T10:09:40+02:00</vt:lpwstr>
  </property>
  <property fmtid="{D5CDD505-2E9C-101B-9397-08002B2CF9AE}" pid="6" name="LSITEMID">
    <vt:lpwstr>477833</vt:lpwstr>
  </property>
  <property fmtid="{D5CDD505-2E9C-101B-9397-08002B2CF9AE}" pid="7" name="LSSUBJECT">
    <vt:lpwstr>הצעת חוק המכר (דירות) (הבטחת השקעות של רוכשי דירות) (תיקון - הסרת שעבוד תאגיד בנקאי מלווה), התשע"א-2011</vt:lpwstr>
  </property>
  <property fmtid="{D5CDD505-2E9C-101B-9397-08002B2CF9AE}" pid="8" name="LSKNESSETID">
    <vt:lpwstr>19</vt:lpwstr>
  </property>
  <property fmtid="{D5CDD505-2E9C-101B-9397-08002B2CF9AE}" pid="9" name="USNAME">
    <vt:lpwstr>יריב לוין</vt:lpwstr>
  </property>
  <property fmtid="{D5CDD505-2E9C-101B-9397-08002B2CF9AE}" pid="10" name="DTCOUNTER">
    <vt:lpwstr>745836</vt:lpwstr>
  </property>
  <property fmtid="{D5CDD505-2E9C-101B-9397-08002B2CF9AE}" pid="11" name="תאריך הנחה">
    <vt:lpwstr>04/22/2013</vt:lpwstr>
  </property>
  <property fmtid="{D5CDD505-2E9C-101B-9397-08002B2CF9AE}" pid="12" name="PLACE_DATE">
    <vt:lpwstr>22/04/2013 00:00:00</vt:lpwstr>
  </property>
  <property fmtid="{D5CDD505-2E9C-101B-9397-08002B2CF9AE}" pid="13" name="VAADA">
    <vt:lpwstr/>
  </property>
  <property fmtid="{D5CDD505-2E9C-101B-9397-08002B2CF9AE}" pid="14" name="YOZEMHATZAA_CHAKLIST">
    <vt:lpwstr>יריב לוין</vt:lpwstr>
  </property>
  <property fmtid="{D5CDD505-2E9C-101B-9397-08002B2CF9AE}" pid="15" name="YOZEMID">
    <vt:lpwstr>000012951</vt:lpwstr>
  </property>
  <property fmtid="{D5CDD505-2E9C-101B-9397-08002B2CF9AE}" pid="16" name="PROPOSER">
    <vt:lpwstr/>
  </property>
  <property fmtid="{D5CDD505-2E9C-101B-9397-08002B2CF9AE}" pid="17" name="PROPOSERID">
    <vt:lpwstr/>
  </property>
  <property fmtid="{D5CDD505-2E9C-101B-9397-08002B2CF9AE}" pid="18" name="MISHATZAATCHOK">
    <vt:lpwstr>פ/1074/19</vt:lpwstr>
  </property>
</Properties>
</file>